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6A" w:rsidRPr="00C01A47" w:rsidRDefault="00656F6A" w:rsidP="00656F6A">
      <w:pPr>
        <w:tabs>
          <w:tab w:val="left" w:pos="7560"/>
        </w:tabs>
        <w:ind w:right="23"/>
        <w:rPr>
          <w:b/>
          <w:szCs w:val="22"/>
          <w:lang w:val="sv-SE"/>
        </w:rPr>
      </w:pPr>
    </w:p>
    <w:p w:rsidR="00656F6A" w:rsidRDefault="00656F6A" w:rsidP="00656F6A">
      <w:pPr>
        <w:tabs>
          <w:tab w:val="left" w:pos="7560"/>
        </w:tabs>
        <w:ind w:right="23"/>
        <w:rPr>
          <w:b/>
          <w:szCs w:val="22"/>
          <w:lang w:val="sv-SE"/>
        </w:rPr>
      </w:pPr>
    </w:p>
    <w:p w:rsidR="00656F6A" w:rsidRDefault="00656F6A" w:rsidP="00656F6A">
      <w:pPr>
        <w:tabs>
          <w:tab w:val="left" w:pos="7560"/>
        </w:tabs>
        <w:ind w:right="23"/>
        <w:rPr>
          <w:b/>
          <w:szCs w:val="22"/>
          <w:lang w:val="sv-SE"/>
        </w:rPr>
      </w:pPr>
    </w:p>
    <w:p w:rsidR="00656F6A" w:rsidRPr="00C01A47" w:rsidRDefault="00656F6A" w:rsidP="00656F6A">
      <w:pPr>
        <w:tabs>
          <w:tab w:val="left" w:pos="7560"/>
        </w:tabs>
        <w:ind w:right="23"/>
        <w:rPr>
          <w:b/>
          <w:szCs w:val="22"/>
          <w:lang w:val="sv-SE"/>
        </w:rPr>
      </w:pPr>
      <w:r w:rsidRPr="00C01A47">
        <w:rPr>
          <w:b/>
          <w:szCs w:val="22"/>
          <w:lang w:val="sv-SE"/>
        </w:rPr>
        <w:t xml:space="preserve">Zusatzvereinbarung zur Betreuungsvereinbarung </w:t>
      </w:r>
    </w:p>
    <w:p w:rsidR="00656F6A" w:rsidRPr="00D439CE" w:rsidRDefault="00656F6A" w:rsidP="00656F6A">
      <w:pPr>
        <w:tabs>
          <w:tab w:val="left" w:pos="7560"/>
        </w:tabs>
        <w:ind w:right="23"/>
        <w:rPr>
          <w:b/>
          <w:szCs w:val="22"/>
          <w:lang w:val="sv-SE"/>
        </w:rPr>
      </w:pPr>
      <w:r>
        <w:rPr>
          <w:b/>
          <w:szCs w:val="22"/>
          <w:lang w:val="sv-SE"/>
        </w:rPr>
        <w:t>Mittag</w:t>
      </w:r>
      <w:r w:rsidR="002166EC">
        <w:rPr>
          <w:b/>
          <w:szCs w:val="22"/>
          <w:lang w:val="sv-SE"/>
        </w:rPr>
        <w:t>s</w:t>
      </w:r>
      <w:r>
        <w:rPr>
          <w:b/>
          <w:szCs w:val="22"/>
          <w:lang w:val="sv-SE"/>
        </w:rPr>
        <w:t>club</w:t>
      </w:r>
      <w:r w:rsidRPr="00C01A47">
        <w:rPr>
          <w:b/>
          <w:szCs w:val="22"/>
          <w:lang w:val="sv-SE"/>
        </w:rPr>
        <w:t xml:space="preserve"> Sekundarschule</w:t>
      </w: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  <w:r w:rsidRPr="00C01A47">
        <w:rPr>
          <w:b/>
          <w:szCs w:val="22"/>
          <w:lang w:val="sv-SE"/>
        </w:rPr>
        <w:t>Name</w:t>
      </w:r>
      <w:r w:rsidRPr="00C01A47">
        <w:rPr>
          <w:b/>
          <w:szCs w:val="22"/>
          <w:lang w:val="sv-SE"/>
        </w:rPr>
        <w:tab/>
      </w:r>
      <w:r w:rsidRPr="00C01A47">
        <w:rPr>
          <w:szCs w:val="22"/>
          <w:lang w:val="sv-SE"/>
        </w:rPr>
        <w:t>............................................................................................</w:t>
      </w: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086"/>
          <w:tab w:val="left" w:pos="1991"/>
          <w:tab w:val="left" w:pos="7560"/>
        </w:tabs>
        <w:ind w:right="23"/>
        <w:rPr>
          <w:szCs w:val="22"/>
          <w:lang w:val="sv-SE"/>
        </w:rPr>
      </w:pPr>
      <w:r w:rsidRPr="00C01A47">
        <w:rPr>
          <w:b/>
          <w:szCs w:val="22"/>
          <w:lang w:val="sv-SE"/>
        </w:rPr>
        <w:t>Vorname</w:t>
      </w:r>
      <w:r w:rsidRPr="00C01A47">
        <w:rPr>
          <w:b/>
          <w:szCs w:val="22"/>
          <w:lang w:val="sv-SE"/>
        </w:rPr>
        <w:tab/>
      </w:r>
      <w:r w:rsidRPr="00C01A47">
        <w:rPr>
          <w:b/>
          <w:szCs w:val="22"/>
          <w:lang w:val="sv-SE"/>
        </w:rPr>
        <w:tab/>
      </w:r>
      <w:r w:rsidRPr="00C01A47">
        <w:rPr>
          <w:szCs w:val="22"/>
          <w:lang w:val="sv-SE"/>
        </w:rPr>
        <w:t>............................................................................................</w:t>
      </w:r>
    </w:p>
    <w:p w:rsidR="00656F6A" w:rsidRPr="00C01A47" w:rsidRDefault="00656F6A" w:rsidP="00656F6A">
      <w:pPr>
        <w:tabs>
          <w:tab w:val="left" w:pos="1086"/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  <w:r w:rsidRPr="00C01A47">
        <w:rPr>
          <w:b/>
          <w:szCs w:val="22"/>
          <w:lang w:val="sv-SE"/>
        </w:rPr>
        <w:t>Adresse</w:t>
      </w:r>
      <w:r w:rsidRPr="00C01A47">
        <w:rPr>
          <w:b/>
          <w:szCs w:val="22"/>
          <w:lang w:val="sv-SE"/>
        </w:rPr>
        <w:tab/>
      </w:r>
      <w:r w:rsidRPr="00C01A47">
        <w:rPr>
          <w:szCs w:val="22"/>
          <w:lang w:val="sv-SE"/>
        </w:rPr>
        <w:t>............................................................................................</w:t>
      </w:r>
    </w:p>
    <w:p w:rsidR="00656F6A" w:rsidRPr="00C01A47" w:rsidRDefault="00656F6A" w:rsidP="00656F6A">
      <w:pPr>
        <w:tabs>
          <w:tab w:val="left" w:pos="1086"/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  <w:r w:rsidRPr="00C01A47">
        <w:rPr>
          <w:b/>
          <w:szCs w:val="22"/>
          <w:lang w:val="sv-SE"/>
        </w:rPr>
        <w:t>Geburtsdatum</w:t>
      </w:r>
      <w:r w:rsidRPr="00C01A47">
        <w:rPr>
          <w:b/>
          <w:szCs w:val="22"/>
          <w:lang w:val="sv-SE"/>
        </w:rPr>
        <w:tab/>
      </w:r>
      <w:r w:rsidRPr="00C01A47">
        <w:rPr>
          <w:szCs w:val="22"/>
          <w:lang w:val="sv-SE"/>
        </w:rPr>
        <w:t>............................................................................................</w:t>
      </w: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b/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  <w:r w:rsidRPr="00C01A47">
        <w:rPr>
          <w:rFonts w:cs="Arial"/>
          <w:szCs w:val="22"/>
        </w:rPr>
        <w:t>Die Schülerinnen und Schüler können sich in den für sie vorgesehenen Räumlichkeiten</w:t>
      </w:r>
      <w:r>
        <w:rPr>
          <w:rFonts w:cs="Arial"/>
          <w:szCs w:val="22"/>
        </w:rPr>
        <w:t xml:space="preserve"> der Betreuung </w:t>
      </w:r>
      <w:r w:rsidRPr="00C01A47">
        <w:rPr>
          <w:rFonts w:cs="Arial"/>
          <w:szCs w:val="22"/>
        </w:rPr>
        <w:t>aufhalte</w:t>
      </w:r>
      <w:r>
        <w:rPr>
          <w:rFonts w:cs="Arial"/>
          <w:szCs w:val="22"/>
        </w:rPr>
        <w:t xml:space="preserve">n. Eine Betreuungsperson ist anwesend.  </w:t>
      </w:r>
      <w:r w:rsidRPr="00C01A47">
        <w:rPr>
          <w:rFonts w:cs="Arial"/>
          <w:szCs w:val="22"/>
        </w:rPr>
        <w:t>Sobald Jugendli</w:t>
      </w:r>
      <w:r>
        <w:rPr>
          <w:rFonts w:cs="Arial"/>
          <w:szCs w:val="22"/>
        </w:rPr>
        <w:t xml:space="preserve">che sich aus den Räumlichkeiten der Betreuung </w:t>
      </w:r>
      <w:r w:rsidRPr="00C01A47">
        <w:rPr>
          <w:rFonts w:cs="Arial"/>
          <w:szCs w:val="22"/>
        </w:rPr>
        <w:t>entfer</w:t>
      </w:r>
      <w:r>
        <w:rPr>
          <w:rFonts w:cs="Arial"/>
          <w:szCs w:val="22"/>
        </w:rPr>
        <w:t xml:space="preserve">nen, besteht keine </w:t>
      </w:r>
      <w:r w:rsidRPr="00C01A47">
        <w:rPr>
          <w:rFonts w:cs="Arial"/>
          <w:szCs w:val="22"/>
        </w:rPr>
        <w:t>Aufsichts</w:t>
      </w:r>
      <w:r>
        <w:rPr>
          <w:rFonts w:cs="Arial"/>
          <w:szCs w:val="22"/>
        </w:rPr>
        <w:t>pflicht der Schule mehr</w:t>
      </w:r>
      <w:r w:rsidRPr="00C01A4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Für Schäden, welche Schülerinnen und Schüler beim Verlassen der Räumlichkeiten mit Betreuung vorsätzlich oder fahrlässig verursachen, haften diese selbst nach den Bestimmungen des Zivilgesetzbuches. Schül</w:t>
      </w:r>
      <w:bookmarkStart w:id="0" w:name="_GoBack"/>
      <w:bookmarkEnd w:id="0"/>
      <w:r>
        <w:rPr>
          <w:rFonts w:cs="Arial"/>
          <w:szCs w:val="22"/>
        </w:rPr>
        <w:t>erinnen und Schüler, die stören, können vom Mittag</w:t>
      </w:r>
      <w:r w:rsidR="002166EC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hort vorübergehend weggewiesen oder im Wiederholungsfall ganz ausgeschlossen werden. </w:t>
      </w: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  <w:r w:rsidRPr="00C01A47">
        <w:rPr>
          <w:szCs w:val="22"/>
          <w:lang w:val="sv-SE"/>
        </w:rPr>
        <w:t xml:space="preserve">Ich/wir haben </w:t>
      </w:r>
      <w:r>
        <w:rPr>
          <w:szCs w:val="22"/>
          <w:lang w:val="sv-SE"/>
        </w:rPr>
        <w:t xml:space="preserve">die Rahmenbedingungen der Mittagsbetreuung zur Kenntnis genommen und sind mit diesen </w:t>
      </w:r>
      <w:r w:rsidRPr="00C01A47">
        <w:rPr>
          <w:szCs w:val="22"/>
          <w:lang w:val="sv-SE"/>
        </w:rPr>
        <w:t>einverstanden.</w:t>
      </w: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1991"/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  <w:r w:rsidRPr="00C01A47">
        <w:rPr>
          <w:szCs w:val="22"/>
          <w:lang w:val="sv-SE"/>
        </w:rPr>
        <w:t>Ort/Datum, .....................................................................................................</w:t>
      </w: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  <w:r w:rsidRPr="00C01A47">
        <w:rPr>
          <w:szCs w:val="22"/>
          <w:lang w:val="sv-SE"/>
        </w:rPr>
        <w:t>Unterschrift</w:t>
      </w:r>
      <w:r>
        <w:rPr>
          <w:szCs w:val="22"/>
          <w:lang w:val="sv-SE"/>
        </w:rPr>
        <w:t xml:space="preserve"> Schüler/Schülerin</w:t>
      </w:r>
      <w:r w:rsidRPr="00C01A47">
        <w:rPr>
          <w:szCs w:val="22"/>
          <w:lang w:val="sv-SE"/>
        </w:rPr>
        <w:t>: .......................................................</w:t>
      </w:r>
      <w:r>
        <w:rPr>
          <w:szCs w:val="22"/>
          <w:lang w:val="sv-SE"/>
        </w:rPr>
        <w:t>................</w:t>
      </w: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</w:p>
    <w:p w:rsidR="00656F6A" w:rsidRPr="00C01A47" w:rsidRDefault="00656F6A" w:rsidP="00656F6A">
      <w:pPr>
        <w:tabs>
          <w:tab w:val="left" w:pos="7560"/>
        </w:tabs>
        <w:ind w:right="23"/>
        <w:rPr>
          <w:szCs w:val="22"/>
          <w:lang w:val="sv-SE"/>
        </w:rPr>
      </w:pPr>
      <w:r w:rsidRPr="00C01A47">
        <w:rPr>
          <w:szCs w:val="22"/>
          <w:lang w:val="sv-SE"/>
        </w:rPr>
        <w:t>Unterschrift Eltern/Erziehungsberechtigte: .......................</w:t>
      </w:r>
      <w:r>
        <w:rPr>
          <w:szCs w:val="22"/>
          <w:lang w:val="sv-SE"/>
        </w:rPr>
        <w:t>..............................</w:t>
      </w:r>
    </w:p>
    <w:p w:rsidR="00656F6A" w:rsidRPr="00D439CE" w:rsidRDefault="00656F6A" w:rsidP="00656F6A">
      <w:pPr>
        <w:tabs>
          <w:tab w:val="right" w:pos="9072"/>
        </w:tabs>
        <w:rPr>
          <w:lang w:val="sv-SE"/>
        </w:rPr>
      </w:pPr>
    </w:p>
    <w:p w:rsidR="00656F6A" w:rsidRDefault="00656F6A" w:rsidP="00656F6A">
      <w:pPr>
        <w:pStyle w:val="brief"/>
        <w:tabs>
          <w:tab w:val="clear" w:pos="5387"/>
          <w:tab w:val="left" w:pos="1701"/>
          <w:tab w:val="right" w:pos="9072"/>
        </w:tabs>
        <w:spacing w:after="120" w:line="240" w:lineRule="auto"/>
        <w:jc w:val="both"/>
        <w:rPr>
          <w:lang w:val="de-DE"/>
        </w:rPr>
      </w:pPr>
      <w:r>
        <w:rPr>
          <w:lang w:val="de-DE"/>
        </w:rPr>
        <w:tab/>
      </w:r>
    </w:p>
    <w:p w:rsidR="00656F6A" w:rsidRDefault="00656F6A" w:rsidP="00656F6A">
      <w:pPr>
        <w:pStyle w:val="brief"/>
        <w:tabs>
          <w:tab w:val="clear" w:pos="5387"/>
          <w:tab w:val="left" w:pos="1701"/>
          <w:tab w:val="right" w:pos="9072"/>
        </w:tabs>
        <w:spacing w:after="120" w:line="240" w:lineRule="auto"/>
        <w:jc w:val="both"/>
        <w:rPr>
          <w:lang w:val="de-DE"/>
        </w:rPr>
      </w:pPr>
    </w:p>
    <w:p w:rsidR="00656F6A" w:rsidRDefault="00656F6A" w:rsidP="00656F6A">
      <w:pPr>
        <w:pStyle w:val="brief"/>
        <w:tabs>
          <w:tab w:val="clear" w:pos="5387"/>
          <w:tab w:val="left" w:pos="1701"/>
          <w:tab w:val="right" w:pos="9072"/>
        </w:tabs>
        <w:spacing w:after="120" w:line="240" w:lineRule="auto"/>
        <w:jc w:val="both"/>
        <w:rPr>
          <w:lang w:val="de-DE"/>
        </w:rPr>
      </w:pPr>
    </w:p>
    <w:p w:rsidR="00656F6A" w:rsidRDefault="00656F6A" w:rsidP="00656F6A">
      <w:pPr>
        <w:pStyle w:val="brief"/>
        <w:tabs>
          <w:tab w:val="clear" w:pos="5387"/>
          <w:tab w:val="left" w:pos="1701"/>
          <w:tab w:val="right" w:pos="9072"/>
        </w:tabs>
        <w:spacing w:after="120" w:line="240" w:lineRule="auto"/>
        <w:jc w:val="both"/>
        <w:rPr>
          <w:lang w:val="de-DE"/>
        </w:rPr>
      </w:pPr>
      <w:r>
        <w:rPr>
          <w:lang w:val="de-DE"/>
        </w:rPr>
        <w:t>Bitte retournieren Sie die Vereinbarung an den Mittagsclub K&amp;S, Danke!</w:t>
      </w:r>
      <w:r>
        <w:rPr>
          <w:lang w:val="de-DE"/>
        </w:rPr>
        <w:tab/>
      </w:r>
    </w:p>
    <w:p w:rsidR="00406A3B" w:rsidRDefault="00406A3B" w:rsidP="00A8381D">
      <w:pPr>
        <w:pStyle w:val="KeinAbsatzformat"/>
        <w:rPr>
          <w:rFonts w:ascii="ArialMT" w:hAnsi="ArialMT" w:cs="ArialMT"/>
        </w:rPr>
      </w:pPr>
    </w:p>
    <w:p w:rsidR="00406A3B" w:rsidRDefault="00406A3B" w:rsidP="00A8381D">
      <w:pPr>
        <w:pStyle w:val="KeinAbsatzformat"/>
        <w:rPr>
          <w:rFonts w:ascii="ArialMT" w:hAnsi="ArialMT" w:cs="ArialMT"/>
        </w:rPr>
      </w:pPr>
    </w:p>
    <w:p w:rsidR="0081166A" w:rsidRDefault="0081166A" w:rsidP="0081166A">
      <w:pPr>
        <w:pStyle w:val="KeinAbsatzformat"/>
        <w:rPr>
          <w:rFonts w:ascii="ArialMT" w:hAnsi="ArialMT" w:cs="ArialMT"/>
        </w:rPr>
      </w:pPr>
    </w:p>
    <w:p w:rsidR="00656F6A" w:rsidRPr="0081166A" w:rsidRDefault="00656F6A" w:rsidP="0081166A">
      <w:pPr>
        <w:pStyle w:val="KeinAbsatzformat"/>
        <w:rPr>
          <w:rFonts w:ascii="ArialMT" w:hAnsi="ArialMT" w:cs="ArialMT"/>
        </w:rPr>
      </w:pPr>
    </w:p>
    <w:sectPr w:rsidR="00656F6A" w:rsidRPr="0081166A" w:rsidSect="008116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11" w:right="1276" w:bottom="2126" w:left="1559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85" w:rsidRDefault="00344E85">
      <w:r>
        <w:separator/>
      </w:r>
    </w:p>
  </w:endnote>
  <w:endnote w:type="continuationSeparator" w:id="0">
    <w:p w:rsidR="00344E85" w:rsidRDefault="0034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C3326D">
    <w:pPr>
      <w:pStyle w:val="Fuzeile"/>
      <w:ind w:left="360"/>
      <w:rPr>
        <w:sz w:val="20"/>
      </w:rPr>
    </w:pPr>
    <w:r>
      <w:rPr>
        <w:noProof/>
        <w:sz w:val="20"/>
        <w:lang w:eastAsia="de-CH"/>
      </w:rPr>
      <w:drawing>
        <wp:inline distT="0" distB="0" distL="0" distR="0" wp14:anchorId="5878C3FA" wp14:editId="2C033FF0">
          <wp:extent cx="5760720" cy="466116"/>
          <wp:effectExtent l="0" t="0" r="5080" b="0"/>
          <wp:docPr id="3" name="Bild 4" descr="Macintosh HD:Users:anne-laurencestadelmann:Documents:annelaurence:k&amp;s:Logo:briefschaften:img:word_fusszeile_k&amp;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ne-laurencestadelmann:Documents:annelaurence:k&amp;s:Logo:briefschaften:img:word_fusszeile_k&amp;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5F4012" w:rsidP="009C4880">
    <w:pPr>
      <w:pStyle w:val="Fuzeile"/>
      <w:tabs>
        <w:tab w:val="clear" w:pos="4536"/>
        <w:tab w:val="left" w:pos="4820"/>
        <w:tab w:val="left" w:pos="7797"/>
        <w:tab w:val="left" w:pos="7938"/>
      </w:tabs>
      <w:rPr>
        <w:sz w:val="20"/>
      </w:rPr>
    </w:pPr>
    <w:r>
      <w:rPr>
        <w:noProof/>
        <w:lang w:eastAsia="de-CH"/>
      </w:rPr>
      <w:drawing>
        <wp:inline distT="0" distB="0" distL="0" distR="0" wp14:anchorId="44A45265" wp14:editId="23C53C71">
          <wp:extent cx="5760720" cy="551180"/>
          <wp:effectExtent l="0" t="0" r="0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85" w:rsidRDefault="00344E85">
      <w:r>
        <w:separator/>
      </w:r>
    </w:p>
  </w:footnote>
  <w:footnote w:type="continuationSeparator" w:id="0">
    <w:p w:rsidR="00344E85" w:rsidRDefault="0034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F13AF2">
    <w:pPr>
      <w:pStyle w:val="Kopfzeile"/>
    </w:pPr>
  </w:p>
  <w:p w:rsidR="00F13AF2" w:rsidRDefault="00F13A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772F02" w:rsidP="00A23ACC">
    <w:pPr>
      <w:pStyle w:val="Kopfzeile"/>
      <w:tabs>
        <w:tab w:val="clear" w:pos="9071"/>
        <w:tab w:val="right" w:pos="9072"/>
      </w:tabs>
      <w:ind w:left="-567"/>
    </w:pPr>
    <w:r>
      <w:rPr>
        <w:noProof/>
        <w:lang w:eastAsia="de-CH"/>
      </w:rPr>
      <w:drawing>
        <wp:inline distT="0" distB="0" distL="0" distR="0" wp14:anchorId="13B8A62B" wp14:editId="2DCB7A24">
          <wp:extent cx="3495600" cy="1031960"/>
          <wp:effectExtent l="0" t="0" r="10160" b="9525"/>
          <wp:docPr id="6" name="Bild 5" descr="Macintosh HD:Users:anne-laurencestadelmann:Documents:annelaurence:k&amp;s:Logo:briefschaften:img:word_kopfzeile_k&amp;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e-laurencestadelmann:Documents:annelaurence:k&amp;s:Logo:briefschaften:img:word_kopfzeile_k&amp;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3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C8"/>
    <w:multiLevelType w:val="hybridMultilevel"/>
    <w:tmpl w:val="AC50250E"/>
    <w:lvl w:ilvl="0" w:tplc="D76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4D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C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0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8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A3CB0"/>
    <w:multiLevelType w:val="hybridMultilevel"/>
    <w:tmpl w:val="FEB2B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58C4"/>
    <w:multiLevelType w:val="hybridMultilevel"/>
    <w:tmpl w:val="33E0A6A6"/>
    <w:lvl w:ilvl="0" w:tplc="CD58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A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B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4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4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8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83C42"/>
    <w:multiLevelType w:val="hybridMultilevel"/>
    <w:tmpl w:val="BB5C6196"/>
    <w:lvl w:ilvl="0" w:tplc="3264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6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6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E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0A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4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7361D"/>
    <w:multiLevelType w:val="hybridMultilevel"/>
    <w:tmpl w:val="4C6AF49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04730A"/>
    <w:multiLevelType w:val="hybridMultilevel"/>
    <w:tmpl w:val="371A3FAE"/>
    <w:lvl w:ilvl="0" w:tplc="E1FAE5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133B"/>
    <w:multiLevelType w:val="hybridMultilevel"/>
    <w:tmpl w:val="E3E45C28"/>
    <w:lvl w:ilvl="0" w:tplc="E05A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05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8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C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D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B33DAA"/>
    <w:multiLevelType w:val="hybridMultilevel"/>
    <w:tmpl w:val="D4EC0D20"/>
    <w:lvl w:ilvl="0" w:tplc="04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4051ED5"/>
    <w:multiLevelType w:val="multilevel"/>
    <w:tmpl w:val="25A232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1D03CE"/>
    <w:multiLevelType w:val="hybridMultilevel"/>
    <w:tmpl w:val="3C981E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A45"/>
    <w:multiLevelType w:val="hybridMultilevel"/>
    <w:tmpl w:val="9684B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47AA"/>
    <w:multiLevelType w:val="hybridMultilevel"/>
    <w:tmpl w:val="0E16B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021"/>
    <w:multiLevelType w:val="hybridMultilevel"/>
    <w:tmpl w:val="D5548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93FE7"/>
    <w:multiLevelType w:val="hybridMultilevel"/>
    <w:tmpl w:val="6E2C1B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E5B7F"/>
    <w:multiLevelType w:val="hybridMultilevel"/>
    <w:tmpl w:val="A6EE913A"/>
    <w:lvl w:ilvl="0" w:tplc="4CE8E41C">
      <w:start w:val="1"/>
      <w:numFmt w:val="decimal"/>
      <w:lvlText w:val="%1.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46CE1023"/>
    <w:multiLevelType w:val="hybridMultilevel"/>
    <w:tmpl w:val="9E523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40878"/>
    <w:multiLevelType w:val="hybridMultilevel"/>
    <w:tmpl w:val="2E9EDFC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E0FC0"/>
    <w:multiLevelType w:val="hybridMultilevel"/>
    <w:tmpl w:val="F640B860"/>
    <w:lvl w:ilvl="0" w:tplc="A840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0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A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8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89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C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776FF8"/>
    <w:multiLevelType w:val="hybridMultilevel"/>
    <w:tmpl w:val="821276BE"/>
    <w:lvl w:ilvl="0" w:tplc="BD3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C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C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0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4168BB"/>
    <w:multiLevelType w:val="hybridMultilevel"/>
    <w:tmpl w:val="6742D4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44E65"/>
    <w:multiLevelType w:val="hybridMultilevel"/>
    <w:tmpl w:val="A2A622B6"/>
    <w:lvl w:ilvl="0" w:tplc="F60E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D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3C4C3D"/>
    <w:multiLevelType w:val="hybridMultilevel"/>
    <w:tmpl w:val="1DA0F716"/>
    <w:lvl w:ilvl="0" w:tplc="AC2E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8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0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A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F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BF70F1"/>
    <w:multiLevelType w:val="hybridMultilevel"/>
    <w:tmpl w:val="4E56AE3C"/>
    <w:lvl w:ilvl="0" w:tplc="C486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46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8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C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0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8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2"/>
  </w:num>
  <w:num w:numId="9">
    <w:abstractNumId w:val="10"/>
  </w:num>
  <w:num w:numId="10">
    <w:abstractNumId w:val="1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22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0"/>
    <w:rsid w:val="0000216A"/>
    <w:rsid w:val="00022BEE"/>
    <w:rsid w:val="00024027"/>
    <w:rsid w:val="000259E8"/>
    <w:rsid w:val="00037BB7"/>
    <w:rsid w:val="00062540"/>
    <w:rsid w:val="000652D7"/>
    <w:rsid w:val="0006644D"/>
    <w:rsid w:val="00082223"/>
    <w:rsid w:val="000901A7"/>
    <w:rsid w:val="000A5799"/>
    <w:rsid w:val="000B39C1"/>
    <w:rsid w:val="000B78AE"/>
    <w:rsid w:val="000D45BD"/>
    <w:rsid w:val="000D6CA8"/>
    <w:rsid w:val="000E19CC"/>
    <w:rsid w:val="000F2D36"/>
    <w:rsid w:val="000F544D"/>
    <w:rsid w:val="00101D53"/>
    <w:rsid w:val="00135C62"/>
    <w:rsid w:val="00141E2F"/>
    <w:rsid w:val="001459E3"/>
    <w:rsid w:val="0015059F"/>
    <w:rsid w:val="00157210"/>
    <w:rsid w:val="00174B7B"/>
    <w:rsid w:val="001919E4"/>
    <w:rsid w:val="001B051E"/>
    <w:rsid w:val="001C0447"/>
    <w:rsid w:val="001C377A"/>
    <w:rsid w:val="001C4B4D"/>
    <w:rsid w:val="001C4C7D"/>
    <w:rsid w:val="001C620C"/>
    <w:rsid w:val="001D1F1C"/>
    <w:rsid w:val="001D3981"/>
    <w:rsid w:val="001D4EAF"/>
    <w:rsid w:val="002166EC"/>
    <w:rsid w:val="00226408"/>
    <w:rsid w:val="00232458"/>
    <w:rsid w:val="00236171"/>
    <w:rsid w:val="00236338"/>
    <w:rsid w:val="002678B1"/>
    <w:rsid w:val="002717BC"/>
    <w:rsid w:val="00274826"/>
    <w:rsid w:val="00283BB1"/>
    <w:rsid w:val="002A0C09"/>
    <w:rsid w:val="002A1999"/>
    <w:rsid w:val="002A5675"/>
    <w:rsid w:val="002B1FF1"/>
    <w:rsid w:val="002B2C2C"/>
    <w:rsid w:val="002B7EFB"/>
    <w:rsid w:val="002C6561"/>
    <w:rsid w:val="002E4D9D"/>
    <w:rsid w:val="002F2BA5"/>
    <w:rsid w:val="003318E3"/>
    <w:rsid w:val="003422F4"/>
    <w:rsid w:val="00343318"/>
    <w:rsid w:val="0034423D"/>
    <w:rsid w:val="00344E85"/>
    <w:rsid w:val="00355AC7"/>
    <w:rsid w:val="0035799E"/>
    <w:rsid w:val="00385E2E"/>
    <w:rsid w:val="0039172D"/>
    <w:rsid w:val="003B23FE"/>
    <w:rsid w:val="003C546D"/>
    <w:rsid w:val="003D55A2"/>
    <w:rsid w:val="003D693E"/>
    <w:rsid w:val="003D6B1E"/>
    <w:rsid w:val="003E24C8"/>
    <w:rsid w:val="003F7458"/>
    <w:rsid w:val="0040121A"/>
    <w:rsid w:val="00404C35"/>
    <w:rsid w:val="00406A3B"/>
    <w:rsid w:val="00412C5D"/>
    <w:rsid w:val="00414327"/>
    <w:rsid w:val="004228E7"/>
    <w:rsid w:val="0042333D"/>
    <w:rsid w:val="004354D9"/>
    <w:rsid w:val="00454AE3"/>
    <w:rsid w:val="004955B8"/>
    <w:rsid w:val="004B0746"/>
    <w:rsid w:val="004C1349"/>
    <w:rsid w:val="004C6997"/>
    <w:rsid w:val="004E5994"/>
    <w:rsid w:val="004F0BA2"/>
    <w:rsid w:val="004F6C72"/>
    <w:rsid w:val="005130BE"/>
    <w:rsid w:val="0051510D"/>
    <w:rsid w:val="00515B2B"/>
    <w:rsid w:val="00522A9D"/>
    <w:rsid w:val="005241C2"/>
    <w:rsid w:val="00554B6E"/>
    <w:rsid w:val="00555220"/>
    <w:rsid w:val="00576FC5"/>
    <w:rsid w:val="00585B6B"/>
    <w:rsid w:val="005871FF"/>
    <w:rsid w:val="00595C21"/>
    <w:rsid w:val="005A6D44"/>
    <w:rsid w:val="005D4FCA"/>
    <w:rsid w:val="005F4012"/>
    <w:rsid w:val="00601300"/>
    <w:rsid w:val="006051C8"/>
    <w:rsid w:val="00612491"/>
    <w:rsid w:val="006175FB"/>
    <w:rsid w:val="00623FAD"/>
    <w:rsid w:val="006338AE"/>
    <w:rsid w:val="00650FCB"/>
    <w:rsid w:val="0065163F"/>
    <w:rsid w:val="00656F6A"/>
    <w:rsid w:val="00662AA8"/>
    <w:rsid w:val="00667FF0"/>
    <w:rsid w:val="00687C9B"/>
    <w:rsid w:val="006954F9"/>
    <w:rsid w:val="006A171A"/>
    <w:rsid w:val="006B36E2"/>
    <w:rsid w:val="006C4B60"/>
    <w:rsid w:val="006D1345"/>
    <w:rsid w:val="006E36CD"/>
    <w:rsid w:val="00705A75"/>
    <w:rsid w:val="007101DB"/>
    <w:rsid w:val="00712E97"/>
    <w:rsid w:val="007170DC"/>
    <w:rsid w:val="00723F08"/>
    <w:rsid w:val="00736EEB"/>
    <w:rsid w:val="00746F70"/>
    <w:rsid w:val="00770A71"/>
    <w:rsid w:val="00772F02"/>
    <w:rsid w:val="00777B97"/>
    <w:rsid w:val="007A2AE2"/>
    <w:rsid w:val="007A3711"/>
    <w:rsid w:val="007A508B"/>
    <w:rsid w:val="007A724F"/>
    <w:rsid w:val="007B1492"/>
    <w:rsid w:val="007C33E0"/>
    <w:rsid w:val="007C44F5"/>
    <w:rsid w:val="007D2D05"/>
    <w:rsid w:val="007E38AB"/>
    <w:rsid w:val="007E6DF1"/>
    <w:rsid w:val="007E7079"/>
    <w:rsid w:val="007F3F20"/>
    <w:rsid w:val="007F63F3"/>
    <w:rsid w:val="00806EE5"/>
    <w:rsid w:val="0080726C"/>
    <w:rsid w:val="0081166A"/>
    <w:rsid w:val="0081331D"/>
    <w:rsid w:val="00832425"/>
    <w:rsid w:val="00837194"/>
    <w:rsid w:val="00842EE3"/>
    <w:rsid w:val="0084591B"/>
    <w:rsid w:val="008545B0"/>
    <w:rsid w:val="00887EB7"/>
    <w:rsid w:val="008A19E8"/>
    <w:rsid w:val="008A2428"/>
    <w:rsid w:val="008C311D"/>
    <w:rsid w:val="008E699C"/>
    <w:rsid w:val="008E743E"/>
    <w:rsid w:val="008F079D"/>
    <w:rsid w:val="008F5F4F"/>
    <w:rsid w:val="0091609F"/>
    <w:rsid w:val="009164BF"/>
    <w:rsid w:val="00917448"/>
    <w:rsid w:val="00922DAC"/>
    <w:rsid w:val="00932FE7"/>
    <w:rsid w:val="009353E0"/>
    <w:rsid w:val="00942940"/>
    <w:rsid w:val="0095627C"/>
    <w:rsid w:val="00963FC1"/>
    <w:rsid w:val="00967DD2"/>
    <w:rsid w:val="0097016F"/>
    <w:rsid w:val="00972055"/>
    <w:rsid w:val="00994261"/>
    <w:rsid w:val="009967D4"/>
    <w:rsid w:val="009B578B"/>
    <w:rsid w:val="009B702D"/>
    <w:rsid w:val="009C4880"/>
    <w:rsid w:val="00A07B37"/>
    <w:rsid w:val="00A23ACC"/>
    <w:rsid w:val="00A32C45"/>
    <w:rsid w:val="00A339AA"/>
    <w:rsid w:val="00A607AE"/>
    <w:rsid w:val="00A8381D"/>
    <w:rsid w:val="00A91422"/>
    <w:rsid w:val="00A92732"/>
    <w:rsid w:val="00AA7F83"/>
    <w:rsid w:val="00AB5765"/>
    <w:rsid w:val="00AB6B57"/>
    <w:rsid w:val="00AD0FD4"/>
    <w:rsid w:val="00AD73EA"/>
    <w:rsid w:val="00AE5008"/>
    <w:rsid w:val="00AE717B"/>
    <w:rsid w:val="00AE7ECB"/>
    <w:rsid w:val="00AF2042"/>
    <w:rsid w:val="00AF23A6"/>
    <w:rsid w:val="00AF48A9"/>
    <w:rsid w:val="00B11E3E"/>
    <w:rsid w:val="00B22482"/>
    <w:rsid w:val="00B22D16"/>
    <w:rsid w:val="00B30548"/>
    <w:rsid w:val="00B71815"/>
    <w:rsid w:val="00B726AC"/>
    <w:rsid w:val="00B8687F"/>
    <w:rsid w:val="00B9040C"/>
    <w:rsid w:val="00B91ADE"/>
    <w:rsid w:val="00B93C00"/>
    <w:rsid w:val="00B96E65"/>
    <w:rsid w:val="00BA48B0"/>
    <w:rsid w:val="00BA709E"/>
    <w:rsid w:val="00BA7232"/>
    <w:rsid w:val="00BC42A4"/>
    <w:rsid w:val="00BE070A"/>
    <w:rsid w:val="00BE0F7F"/>
    <w:rsid w:val="00BF425B"/>
    <w:rsid w:val="00C036DE"/>
    <w:rsid w:val="00C03EAF"/>
    <w:rsid w:val="00C125CF"/>
    <w:rsid w:val="00C22C15"/>
    <w:rsid w:val="00C2390E"/>
    <w:rsid w:val="00C30F3B"/>
    <w:rsid w:val="00C3326D"/>
    <w:rsid w:val="00C42FC7"/>
    <w:rsid w:val="00C46A66"/>
    <w:rsid w:val="00C50350"/>
    <w:rsid w:val="00C70291"/>
    <w:rsid w:val="00CA7D8F"/>
    <w:rsid w:val="00CC4A70"/>
    <w:rsid w:val="00CD017A"/>
    <w:rsid w:val="00CE0AB9"/>
    <w:rsid w:val="00CE3104"/>
    <w:rsid w:val="00CF05CD"/>
    <w:rsid w:val="00D04E36"/>
    <w:rsid w:val="00D149DA"/>
    <w:rsid w:val="00D2155C"/>
    <w:rsid w:val="00D50078"/>
    <w:rsid w:val="00D55405"/>
    <w:rsid w:val="00D56C00"/>
    <w:rsid w:val="00D629CB"/>
    <w:rsid w:val="00D67CE5"/>
    <w:rsid w:val="00DA4683"/>
    <w:rsid w:val="00DB4B6F"/>
    <w:rsid w:val="00DC7DB5"/>
    <w:rsid w:val="00E04A6C"/>
    <w:rsid w:val="00E13132"/>
    <w:rsid w:val="00E13234"/>
    <w:rsid w:val="00E134F3"/>
    <w:rsid w:val="00E219A6"/>
    <w:rsid w:val="00E25447"/>
    <w:rsid w:val="00E359EF"/>
    <w:rsid w:val="00E569AD"/>
    <w:rsid w:val="00E56FB1"/>
    <w:rsid w:val="00E724CE"/>
    <w:rsid w:val="00E94719"/>
    <w:rsid w:val="00EC0067"/>
    <w:rsid w:val="00EC1027"/>
    <w:rsid w:val="00ED5B76"/>
    <w:rsid w:val="00EE2935"/>
    <w:rsid w:val="00EE64E3"/>
    <w:rsid w:val="00EF3524"/>
    <w:rsid w:val="00F06346"/>
    <w:rsid w:val="00F13AF2"/>
    <w:rsid w:val="00F1407D"/>
    <w:rsid w:val="00F158F3"/>
    <w:rsid w:val="00F311FE"/>
    <w:rsid w:val="00F41F3C"/>
    <w:rsid w:val="00F779A0"/>
    <w:rsid w:val="00F9387C"/>
    <w:rsid w:val="00F9574D"/>
    <w:rsid w:val="00F95B29"/>
    <w:rsid w:val="00FA7B5D"/>
    <w:rsid w:val="00FA7E04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BBB83FF"/>
  <w15:docId w15:val="{9AD35A46-0E46-46BE-999E-FC45B3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FC7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C42FC7"/>
    <w:pPr>
      <w:keepNext/>
      <w:spacing w:line="25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42FC7"/>
    <w:pPr>
      <w:keepNext/>
      <w:ind w:left="-1134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42FC7"/>
    <w:pPr>
      <w:keepNext/>
      <w:tabs>
        <w:tab w:val="left" w:pos="0"/>
        <w:tab w:val="left" w:pos="7938"/>
        <w:tab w:val="right" w:pos="9072"/>
      </w:tabs>
      <w:ind w:left="-567"/>
      <w:outlineLvl w:val="2"/>
    </w:pPr>
    <w:rPr>
      <w:rFonts w:cs="Arial"/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C42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C42FC7"/>
  </w:style>
  <w:style w:type="paragraph" w:customStyle="1" w:styleId="brief">
    <w:name w:val="brief"/>
    <w:rsid w:val="00C42FC7"/>
    <w:pPr>
      <w:tabs>
        <w:tab w:val="left" w:pos="5387"/>
      </w:tabs>
      <w:spacing w:line="260" w:lineRule="exact"/>
    </w:pPr>
    <w:rPr>
      <w:rFonts w:ascii="Arial" w:hAnsi="Arial"/>
      <w:sz w:val="22"/>
      <w:lang w:eastAsia="de-DE"/>
    </w:rPr>
  </w:style>
  <w:style w:type="paragraph" w:styleId="Kopfzeile">
    <w:name w:val="header"/>
    <w:basedOn w:val="Standard"/>
    <w:semiHidden/>
    <w:rsid w:val="00C42FC7"/>
    <w:pPr>
      <w:tabs>
        <w:tab w:val="center" w:pos="4819"/>
        <w:tab w:val="right" w:pos="9071"/>
      </w:tabs>
    </w:pPr>
    <w:rPr>
      <w:lang w:val="de-CH"/>
    </w:rPr>
  </w:style>
  <w:style w:type="paragraph" w:styleId="Fuzeile">
    <w:name w:val="footer"/>
    <w:basedOn w:val="Standard"/>
    <w:link w:val="FuzeileZchn"/>
    <w:uiPriority w:val="99"/>
    <w:rsid w:val="00C42FC7"/>
    <w:pPr>
      <w:tabs>
        <w:tab w:val="center" w:pos="4536"/>
        <w:tab w:val="right" w:pos="9072"/>
      </w:tabs>
    </w:pPr>
    <w:rPr>
      <w:lang w:val="de-CH"/>
    </w:rPr>
  </w:style>
  <w:style w:type="paragraph" w:styleId="Textkrper-Zeileneinzug">
    <w:name w:val="Body Text Indent"/>
    <w:basedOn w:val="Standard"/>
    <w:semiHidden/>
    <w:rsid w:val="00C42FC7"/>
    <w:pPr>
      <w:ind w:left="2124" w:hanging="2124"/>
    </w:pPr>
  </w:style>
  <w:style w:type="character" w:styleId="Hyperlink">
    <w:name w:val="Hyperlink"/>
    <w:basedOn w:val="Absatz-Standardschriftart"/>
    <w:semiHidden/>
    <w:rsid w:val="00C42FC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semiHidden/>
    <w:rsid w:val="00C42FC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Sprechblasentext">
    <w:name w:val="Balloon Text"/>
    <w:basedOn w:val="Standard"/>
    <w:semiHidden/>
    <w:unhideWhenUsed/>
    <w:rsid w:val="00C42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C42FC7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semiHidden/>
    <w:rsid w:val="00C42FC7"/>
    <w:pPr>
      <w:spacing w:line="360" w:lineRule="auto"/>
    </w:pPr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1345"/>
    <w:pPr>
      <w:ind w:left="720"/>
    </w:pPr>
    <w:rPr>
      <w:rFonts w:ascii="Calibri" w:hAnsi="Calibr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175FB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2C5D"/>
    <w:rPr>
      <w:rFonts w:ascii="Arial" w:hAnsi="Arial" w:cs="Arial"/>
      <w:b/>
      <w:sz w:val="24"/>
      <w:szCs w:val="24"/>
      <w:lang w:val="de-DE" w:eastAsia="de-DE"/>
    </w:rPr>
  </w:style>
  <w:style w:type="paragraph" w:customStyle="1" w:styleId="Default">
    <w:name w:val="Default"/>
    <w:rsid w:val="005A6D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KeinAbsatzformat">
    <w:name w:val="[Kein Absatzformat]"/>
    <w:rsid w:val="00772F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6web\AppData\Local\Microsoft\Windows\INetCache\Content.Outlook\A8Y6TQH4\briefvorlage_ks_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43E8-5559-4E43-84B2-76BD116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briefvorlage_ks_3.dotx</Template>
  <TotalTime>0</TotalTime>
  <Pages>1</Pages>
  <Words>119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Absage der Bewerbung durch die Lehrkraft</vt:lpstr>
    </vt:vector>
  </TitlesOfParts>
  <Company>Stadt Zürich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 der Bewerbung durch die Lehrkraft</dc:title>
  <dc:creator>Wenger Beat (KfK)</dc:creator>
  <cp:lastModifiedBy>Imfeld Zagara (KfK)</cp:lastModifiedBy>
  <cp:revision>3</cp:revision>
  <cp:lastPrinted>2018-03-05T08:24:00Z</cp:lastPrinted>
  <dcterms:created xsi:type="dcterms:W3CDTF">2022-05-05T09:08:00Z</dcterms:created>
  <dcterms:modified xsi:type="dcterms:W3CDTF">2022-05-10T11:27:00Z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er">
    <vt:lpwstr>Daniela Bader</vt:lpwstr>
  </property>
  <property fmtid="{D5CDD505-2E9C-101B-9397-08002B2CF9AE}" pid="4" name="_NewReviewCycle">
    <vt:lpwstr/>
  </property>
</Properties>
</file>