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3B" w:rsidRDefault="00406A3B" w:rsidP="00374ABB">
      <w:pPr>
        <w:pStyle w:val="KeinAbsatzformat"/>
        <w:rPr>
          <w:rFonts w:ascii="ArialMT" w:hAnsi="ArialMT" w:cs="ArialMT"/>
        </w:rPr>
      </w:pPr>
    </w:p>
    <w:p w:rsidR="00E71325" w:rsidRDefault="00E71325" w:rsidP="00E71325">
      <w:r>
        <w:rPr>
          <w:rFonts w:ascii="ArialMT" w:hAnsi="ArialMT" w:cs="ArialMT"/>
        </w:rPr>
        <w:t xml:space="preserve"> </w:t>
      </w:r>
      <w:r>
        <w:rPr>
          <w:b/>
          <w:sz w:val="32"/>
          <w:szCs w:val="32"/>
        </w:rPr>
        <w:t>Merkblatt für den Mittagsclub der K&amp;S Schule Zürich</w:t>
      </w:r>
    </w:p>
    <w:p w:rsidR="00E71325" w:rsidRDefault="00E71325" w:rsidP="00E71325">
      <w:pPr>
        <w:tabs>
          <w:tab w:val="left" w:pos="2268"/>
        </w:tabs>
        <w:ind w:left="2268" w:hanging="2268"/>
      </w:pPr>
    </w:p>
    <w:p w:rsidR="00E71325" w:rsidRDefault="00E71325" w:rsidP="00E71325">
      <w:pPr>
        <w:tabs>
          <w:tab w:val="left" w:pos="2268"/>
        </w:tabs>
        <w:ind w:left="2268" w:hanging="2268"/>
        <w:rPr>
          <w:b/>
          <w:szCs w:val="22"/>
        </w:rPr>
      </w:pPr>
      <w:bookmarkStart w:id="0" w:name="_GoBack"/>
      <w:bookmarkEnd w:id="0"/>
    </w:p>
    <w:p w:rsidR="00E71325" w:rsidRPr="009A5FB4" w:rsidRDefault="00E71325" w:rsidP="00E71325">
      <w:pPr>
        <w:tabs>
          <w:tab w:val="left" w:pos="2268"/>
        </w:tabs>
        <w:ind w:left="2268" w:hanging="2268"/>
        <w:rPr>
          <w:szCs w:val="22"/>
        </w:rPr>
      </w:pPr>
      <w:r w:rsidRPr="009A5FB4">
        <w:rPr>
          <w:b/>
          <w:szCs w:val="22"/>
        </w:rPr>
        <w:t>Öffnungszeiten:</w:t>
      </w:r>
      <w:r w:rsidRPr="009A5FB4">
        <w:rPr>
          <w:szCs w:val="22"/>
        </w:rPr>
        <w:tab/>
      </w:r>
      <w:r>
        <w:rPr>
          <w:b/>
          <w:szCs w:val="22"/>
        </w:rPr>
        <w:t>Mo/Di und Do</w:t>
      </w:r>
      <w:r w:rsidRPr="00A32A30">
        <w:rPr>
          <w:b/>
          <w:szCs w:val="22"/>
        </w:rPr>
        <w:t>/Fr von 12.30 bis 14.00 Uhr</w:t>
      </w:r>
      <w:r>
        <w:rPr>
          <w:szCs w:val="22"/>
        </w:rPr>
        <w:t xml:space="preserve">  </w:t>
      </w:r>
    </w:p>
    <w:p w:rsidR="00E71325" w:rsidRPr="007A2D5B" w:rsidRDefault="00E71325" w:rsidP="00E71325">
      <w:pPr>
        <w:tabs>
          <w:tab w:val="left" w:pos="2268"/>
        </w:tabs>
        <w:ind w:left="2268" w:hanging="2268"/>
        <w:rPr>
          <w:b/>
          <w:szCs w:val="22"/>
        </w:rPr>
      </w:pPr>
      <w:r w:rsidRPr="009A5FB4">
        <w:rPr>
          <w:szCs w:val="22"/>
        </w:rPr>
        <w:tab/>
        <w:t xml:space="preserve">Während den Schulferien und schulfreien Tagen, an Q-Tagen und Weiterbildungen der Lehrpersonen bleibt der </w:t>
      </w:r>
      <w:r w:rsidRPr="009A5FB4">
        <w:rPr>
          <w:b/>
          <w:szCs w:val="22"/>
        </w:rPr>
        <w:t>Mittag</w:t>
      </w:r>
      <w:r>
        <w:rPr>
          <w:b/>
          <w:szCs w:val="22"/>
        </w:rPr>
        <w:t xml:space="preserve">sclub der </w:t>
      </w:r>
      <w:r w:rsidRPr="007A2D5B">
        <w:rPr>
          <w:b/>
          <w:szCs w:val="22"/>
        </w:rPr>
        <w:t>Sekundarschule geschlossen.</w:t>
      </w:r>
    </w:p>
    <w:p w:rsidR="00E71325" w:rsidRPr="009A5FB4" w:rsidRDefault="00E71325" w:rsidP="00E71325">
      <w:pPr>
        <w:tabs>
          <w:tab w:val="left" w:pos="2268"/>
        </w:tabs>
        <w:ind w:left="2268" w:hanging="2268"/>
        <w:rPr>
          <w:szCs w:val="22"/>
        </w:rPr>
      </w:pPr>
    </w:p>
    <w:p w:rsidR="00E71325" w:rsidRDefault="00E71325" w:rsidP="00E71325">
      <w:pPr>
        <w:tabs>
          <w:tab w:val="left" w:pos="2268"/>
        </w:tabs>
        <w:rPr>
          <w:szCs w:val="22"/>
        </w:rPr>
      </w:pPr>
      <w:r>
        <w:rPr>
          <w:b/>
          <w:szCs w:val="22"/>
        </w:rPr>
        <w:t>Standort</w:t>
      </w:r>
      <w:r w:rsidRPr="007A2D5B">
        <w:rPr>
          <w:b/>
          <w:szCs w:val="22"/>
        </w:rPr>
        <w:t>:</w:t>
      </w:r>
      <w:r w:rsidRPr="009A5FB4">
        <w:rPr>
          <w:b/>
          <w:szCs w:val="22"/>
        </w:rPr>
        <w:t xml:space="preserve"> </w:t>
      </w:r>
      <w:r w:rsidRPr="009A5FB4">
        <w:rPr>
          <w:b/>
          <w:szCs w:val="22"/>
        </w:rPr>
        <w:tab/>
      </w:r>
      <w:r>
        <w:rPr>
          <w:b/>
          <w:szCs w:val="22"/>
        </w:rPr>
        <w:t>Mittagsclub K&amp;S, Hohlstrasse 68, 8004 Zürich</w:t>
      </w:r>
      <w:r>
        <w:rPr>
          <w:b/>
          <w:szCs w:val="22"/>
        </w:rPr>
        <w:tab/>
      </w:r>
      <w:r>
        <w:rPr>
          <w:szCs w:val="22"/>
        </w:rPr>
        <w:t xml:space="preserve"> </w:t>
      </w:r>
    </w:p>
    <w:p w:rsidR="002C56E9" w:rsidRPr="001C081B" w:rsidRDefault="002C56E9" w:rsidP="00E71325">
      <w:pPr>
        <w:tabs>
          <w:tab w:val="left" w:pos="2268"/>
        </w:tabs>
        <w:rPr>
          <w:b/>
          <w:szCs w:val="22"/>
        </w:rPr>
      </w:pPr>
      <w:r>
        <w:rPr>
          <w:szCs w:val="22"/>
        </w:rPr>
        <w:tab/>
        <w:t>044 413 21 53 (ab 11:00)</w:t>
      </w:r>
    </w:p>
    <w:p w:rsidR="00E71325" w:rsidRPr="009A5FB4" w:rsidRDefault="00E71325" w:rsidP="00E71325">
      <w:pPr>
        <w:tabs>
          <w:tab w:val="left" w:pos="2268"/>
        </w:tabs>
        <w:ind w:left="2268" w:hanging="2268"/>
        <w:rPr>
          <w:b/>
          <w:szCs w:val="22"/>
        </w:rPr>
      </w:pPr>
    </w:p>
    <w:p w:rsidR="00E71325" w:rsidRPr="00D967A0" w:rsidRDefault="00E71325" w:rsidP="00E71325">
      <w:pPr>
        <w:tabs>
          <w:tab w:val="left" w:pos="2268"/>
        </w:tabs>
        <w:ind w:left="2268" w:hanging="2268"/>
        <w:rPr>
          <w:b/>
          <w:szCs w:val="22"/>
        </w:rPr>
      </w:pPr>
      <w:r w:rsidRPr="009A5FB4">
        <w:rPr>
          <w:b/>
          <w:szCs w:val="22"/>
        </w:rPr>
        <w:t>Ansprechperson:</w:t>
      </w:r>
      <w:r w:rsidRPr="009A5FB4">
        <w:rPr>
          <w:b/>
          <w:szCs w:val="22"/>
        </w:rPr>
        <w:tab/>
      </w:r>
      <w:r w:rsidRPr="00CD0945">
        <w:rPr>
          <w:szCs w:val="22"/>
        </w:rPr>
        <w:t xml:space="preserve">Frau </w:t>
      </w:r>
      <w:r>
        <w:rPr>
          <w:szCs w:val="22"/>
        </w:rPr>
        <w:t>Claudia Tuchschmid</w:t>
      </w:r>
      <w:r w:rsidR="00A6736A">
        <w:rPr>
          <w:szCs w:val="22"/>
        </w:rPr>
        <w:t>, Leitung Betreuung</w:t>
      </w:r>
    </w:p>
    <w:p w:rsidR="00E71325" w:rsidRPr="00804199" w:rsidRDefault="00E71325" w:rsidP="00E71325">
      <w:pPr>
        <w:tabs>
          <w:tab w:val="left" w:pos="2268"/>
        </w:tabs>
        <w:ind w:left="2268" w:hanging="2268"/>
      </w:pPr>
      <w:r w:rsidRPr="009A5FB4">
        <w:rPr>
          <w:b/>
          <w:szCs w:val="22"/>
        </w:rPr>
        <w:tab/>
      </w:r>
      <w:r w:rsidRPr="00804199">
        <w:rPr>
          <w:rStyle w:val="Hyperlink"/>
          <w:color w:val="auto"/>
          <w:u w:val="none"/>
        </w:rPr>
        <w:t>claudia.tuchschmid@schulen.zuerich.ch</w:t>
      </w:r>
    </w:p>
    <w:p w:rsidR="00E71325" w:rsidRPr="00804199" w:rsidRDefault="00E71325" w:rsidP="00E71325">
      <w:pPr>
        <w:tabs>
          <w:tab w:val="left" w:pos="2268"/>
        </w:tabs>
        <w:ind w:left="2268" w:hanging="2268"/>
      </w:pPr>
    </w:p>
    <w:p w:rsidR="00E71325" w:rsidRPr="00CF165A" w:rsidRDefault="00E71325" w:rsidP="00E71325">
      <w:pPr>
        <w:tabs>
          <w:tab w:val="left" w:pos="2268"/>
        </w:tabs>
        <w:ind w:left="2268" w:hanging="2268"/>
        <w:rPr>
          <w:sz w:val="20"/>
        </w:rPr>
      </w:pPr>
      <w:r w:rsidRPr="00CF165A">
        <w:rPr>
          <w:b/>
          <w:szCs w:val="22"/>
        </w:rPr>
        <w:t>Anmeldung:</w:t>
      </w:r>
      <w:r>
        <w:rPr>
          <w:szCs w:val="22"/>
        </w:rPr>
        <w:tab/>
        <w:t>Das</w:t>
      </w:r>
      <w:r>
        <w:rPr>
          <w:b/>
          <w:szCs w:val="22"/>
        </w:rPr>
        <w:t xml:space="preserve"> </w:t>
      </w:r>
      <w:r w:rsidR="005E77F2">
        <w:rPr>
          <w:szCs w:val="22"/>
        </w:rPr>
        <w:t xml:space="preserve">Formular </w:t>
      </w:r>
      <w:r w:rsidR="005E77F2" w:rsidRPr="00A6736A">
        <w:rPr>
          <w:b/>
          <w:szCs w:val="22"/>
        </w:rPr>
        <w:t>Registrierung Betreuung</w:t>
      </w:r>
      <w:r w:rsidR="005E77F2">
        <w:rPr>
          <w:szCs w:val="22"/>
        </w:rPr>
        <w:t xml:space="preserve"> ist dem Versand beigelegt</w:t>
      </w:r>
      <w:r>
        <w:rPr>
          <w:szCs w:val="22"/>
        </w:rPr>
        <w:t xml:space="preserve">. Bitte füllen Sie es Ihrem Bedarf entsprechend aus und schicken Sie es in Papierform mit </w:t>
      </w:r>
      <w:r w:rsidRPr="00742082">
        <w:rPr>
          <w:b/>
          <w:szCs w:val="22"/>
          <w:u w:val="single"/>
        </w:rPr>
        <w:t>Originalunterschrift</w:t>
      </w:r>
      <w:r>
        <w:rPr>
          <w:szCs w:val="22"/>
        </w:rPr>
        <w:t xml:space="preserve"> direkt </w:t>
      </w:r>
      <w:r w:rsidR="00742082">
        <w:rPr>
          <w:szCs w:val="22"/>
        </w:rPr>
        <w:t xml:space="preserve">zum Mittagsclub (Adresse siehe oben) oder </w:t>
      </w:r>
      <w:r>
        <w:rPr>
          <w:szCs w:val="22"/>
        </w:rPr>
        <w:t>an das Schulamt der Stadt Z</w:t>
      </w:r>
      <w:r w:rsidR="00CF5022">
        <w:rPr>
          <w:szCs w:val="22"/>
        </w:rPr>
        <w:t>üric</w:t>
      </w:r>
      <w:r w:rsidR="00742082">
        <w:rPr>
          <w:szCs w:val="22"/>
        </w:rPr>
        <w:t>h (Adresse siehe Formular).</w:t>
      </w:r>
    </w:p>
    <w:p w:rsidR="00E71325" w:rsidRDefault="00E71325" w:rsidP="00E71325">
      <w:r>
        <w:tab/>
      </w:r>
      <w:r>
        <w:tab/>
      </w:r>
      <w:r>
        <w:tab/>
        <w:t xml:space="preserve">  Bitte beachten Sie bei der Auswahl der Betreuungstage die </w:t>
      </w:r>
    </w:p>
    <w:p w:rsidR="00E76E06" w:rsidRPr="00AD737D" w:rsidRDefault="00E71325" w:rsidP="00E71325">
      <w:r>
        <w:tab/>
      </w:r>
      <w:r>
        <w:tab/>
      </w:r>
      <w:r>
        <w:tab/>
        <w:t xml:space="preserve">  </w:t>
      </w:r>
      <w:r w:rsidRPr="003621D6">
        <w:rPr>
          <w:b/>
        </w:rPr>
        <w:t>Trainingszeiten</w:t>
      </w:r>
      <w:r w:rsidR="00A6736A">
        <w:t xml:space="preserve"> I</w:t>
      </w:r>
      <w:r>
        <w:t>hrer Tochter/</w:t>
      </w:r>
      <w:r w:rsidR="00A6736A">
        <w:t>I</w:t>
      </w:r>
      <w:r>
        <w:t>hres Sohnes.</w:t>
      </w:r>
    </w:p>
    <w:p w:rsidR="00E71325" w:rsidRPr="00887FE9" w:rsidRDefault="00E71325" w:rsidP="00E71325">
      <w:pPr>
        <w:tabs>
          <w:tab w:val="left" w:pos="2268"/>
        </w:tabs>
        <w:ind w:left="2268" w:hanging="2268"/>
        <w:rPr>
          <w:b/>
          <w:szCs w:val="22"/>
        </w:rPr>
      </w:pPr>
    </w:p>
    <w:p w:rsidR="00E71325" w:rsidRPr="00D97017" w:rsidRDefault="00E71325" w:rsidP="00E71325">
      <w:pPr>
        <w:tabs>
          <w:tab w:val="left" w:pos="2268"/>
        </w:tabs>
        <w:ind w:left="2268" w:hanging="2268"/>
        <w:rPr>
          <w:szCs w:val="22"/>
        </w:rPr>
      </w:pPr>
      <w:r>
        <w:rPr>
          <w:b/>
          <w:szCs w:val="22"/>
        </w:rPr>
        <w:t>Zusatzvereinbarung</w:t>
      </w:r>
      <w:r w:rsidRPr="009A5FB4">
        <w:rPr>
          <w:b/>
          <w:szCs w:val="22"/>
        </w:rPr>
        <w:t>:</w:t>
      </w:r>
      <w:r w:rsidRPr="009A5FB4">
        <w:rPr>
          <w:szCs w:val="22"/>
        </w:rPr>
        <w:tab/>
      </w:r>
      <w:r>
        <w:rPr>
          <w:szCs w:val="22"/>
        </w:rPr>
        <w:t>Bitte beachten Sie die beigelegte Zusatzvereinba</w:t>
      </w:r>
      <w:r w:rsidR="00A6736A">
        <w:rPr>
          <w:szCs w:val="22"/>
        </w:rPr>
        <w:t>rung und retournieren Sie diese</w:t>
      </w:r>
      <w:r w:rsidR="003136E6">
        <w:rPr>
          <w:szCs w:val="22"/>
        </w:rPr>
        <w:t xml:space="preserve"> unterschrieben </w:t>
      </w:r>
      <w:r>
        <w:rPr>
          <w:szCs w:val="22"/>
        </w:rPr>
        <w:t xml:space="preserve">an </w:t>
      </w:r>
      <w:r w:rsidR="00A4162F">
        <w:rPr>
          <w:szCs w:val="22"/>
        </w:rPr>
        <w:t>das Team des Mittag</w:t>
      </w:r>
      <w:r w:rsidR="003136E6">
        <w:rPr>
          <w:szCs w:val="22"/>
        </w:rPr>
        <w:t>s</w:t>
      </w:r>
      <w:r w:rsidR="005E77F2">
        <w:rPr>
          <w:szCs w:val="22"/>
        </w:rPr>
        <w:t>clubs K&amp;</w:t>
      </w:r>
      <w:r w:rsidR="006A5E60">
        <w:rPr>
          <w:szCs w:val="22"/>
        </w:rPr>
        <w:t>S</w:t>
      </w:r>
      <w:r w:rsidR="005E77F2">
        <w:rPr>
          <w:szCs w:val="22"/>
        </w:rPr>
        <w:t>.</w:t>
      </w:r>
    </w:p>
    <w:p w:rsidR="00E71325" w:rsidRDefault="00E71325" w:rsidP="00E71325">
      <w:pPr>
        <w:tabs>
          <w:tab w:val="left" w:pos="2268"/>
        </w:tabs>
        <w:ind w:left="2268" w:hanging="2268"/>
        <w:rPr>
          <w:b/>
          <w:szCs w:val="22"/>
        </w:rPr>
      </w:pPr>
    </w:p>
    <w:p w:rsidR="00E71325" w:rsidRDefault="00E71325" w:rsidP="00E71325">
      <w:pPr>
        <w:tabs>
          <w:tab w:val="left" w:pos="2268"/>
        </w:tabs>
        <w:ind w:left="2268" w:hanging="2268"/>
        <w:rPr>
          <w:szCs w:val="22"/>
        </w:rPr>
      </w:pPr>
      <w:r w:rsidRPr="009A5FB4">
        <w:rPr>
          <w:b/>
          <w:szCs w:val="22"/>
        </w:rPr>
        <w:t>Kosten:</w:t>
      </w:r>
      <w:r>
        <w:rPr>
          <w:szCs w:val="22"/>
        </w:rPr>
        <w:tab/>
      </w:r>
      <w:r>
        <w:rPr>
          <w:b/>
          <w:szCs w:val="22"/>
        </w:rPr>
        <w:t xml:space="preserve">CHF </w:t>
      </w:r>
      <w:r w:rsidR="006A5E60">
        <w:rPr>
          <w:b/>
          <w:szCs w:val="22"/>
        </w:rPr>
        <w:t xml:space="preserve">  </w:t>
      </w:r>
      <w:r w:rsidRPr="002537DC">
        <w:rPr>
          <w:b/>
          <w:szCs w:val="22"/>
        </w:rPr>
        <w:t>9.</w:t>
      </w:r>
      <w:r>
        <w:rPr>
          <w:b/>
          <w:szCs w:val="22"/>
        </w:rPr>
        <w:t xml:space="preserve">00 </w:t>
      </w:r>
      <w:r>
        <w:rPr>
          <w:szCs w:val="22"/>
        </w:rPr>
        <w:t>pro Mittag</w:t>
      </w:r>
      <w:r w:rsidR="006A5E60">
        <w:rPr>
          <w:szCs w:val="22"/>
        </w:rPr>
        <w:t xml:space="preserve"> zum Einheitstarif</w:t>
      </w:r>
      <w:r w:rsidR="00DA5F0C">
        <w:rPr>
          <w:szCs w:val="22"/>
        </w:rPr>
        <w:t xml:space="preserve"> für </w:t>
      </w:r>
      <w:r w:rsidR="00DA5F0C" w:rsidRPr="00DA5F0C">
        <w:rPr>
          <w:b/>
          <w:szCs w:val="22"/>
        </w:rPr>
        <w:t>fixe Wochentage</w:t>
      </w:r>
    </w:p>
    <w:p w:rsidR="006A5E60" w:rsidRDefault="00E71325" w:rsidP="00E71325">
      <w:pPr>
        <w:tabs>
          <w:tab w:val="left" w:pos="2268"/>
        </w:tabs>
        <w:ind w:left="2268" w:hanging="2268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 xml:space="preserve">CHF </w:t>
      </w:r>
      <w:r w:rsidRPr="002537DC">
        <w:rPr>
          <w:b/>
          <w:szCs w:val="22"/>
        </w:rPr>
        <w:t>12.</w:t>
      </w:r>
      <w:r>
        <w:rPr>
          <w:b/>
          <w:szCs w:val="22"/>
        </w:rPr>
        <w:t xml:space="preserve">00 </w:t>
      </w:r>
      <w:r w:rsidR="006A5E60">
        <w:rPr>
          <w:szCs w:val="22"/>
        </w:rPr>
        <w:t>pro Mittag zum T</w:t>
      </w:r>
      <w:r w:rsidR="006A5E60" w:rsidRPr="009A5FB4">
        <w:rPr>
          <w:szCs w:val="22"/>
        </w:rPr>
        <w:t xml:space="preserve">arif für </w:t>
      </w:r>
      <w:r w:rsidR="006A5E60" w:rsidRPr="006A5E60">
        <w:rPr>
          <w:b/>
          <w:szCs w:val="22"/>
        </w:rPr>
        <w:t>Mittagsbetreuung spontan</w:t>
      </w:r>
    </w:p>
    <w:p w:rsidR="00E71325" w:rsidRPr="00922BDE" w:rsidRDefault="00DA5F0C" w:rsidP="00E71325">
      <w:pPr>
        <w:tabs>
          <w:tab w:val="left" w:pos="2268"/>
        </w:tabs>
        <w:ind w:left="2268" w:hanging="2268"/>
        <w:rPr>
          <w:szCs w:val="22"/>
        </w:rPr>
      </w:pPr>
      <w:r>
        <w:rPr>
          <w:szCs w:val="22"/>
        </w:rPr>
        <w:tab/>
      </w:r>
      <w:r w:rsidR="00857A2D">
        <w:rPr>
          <w:szCs w:val="22"/>
        </w:rPr>
        <w:t>Für die spontane</w:t>
      </w:r>
      <w:r w:rsidR="00E71325">
        <w:rPr>
          <w:szCs w:val="22"/>
        </w:rPr>
        <w:t xml:space="preserve"> Option </w:t>
      </w:r>
      <w:r w:rsidR="00857A2D">
        <w:rPr>
          <w:szCs w:val="22"/>
        </w:rPr>
        <w:t xml:space="preserve">bitte </w:t>
      </w:r>
      <w:r w:rsidR="00E71325">
        <w:rPr>
          <w:szCs w:val="22"/>
        </w:rPr>
        <w:t xml:space="preserve">auf der </w:t>
      </w:r>
      <w:r w:rsidR="00857A2D">
        <w:rPr>
          <w:szCs w:val="22"/>
        </w:rPr>
        <w:t>Registrierung</w:t>
      </w:r>
      <w:r w:rsidR="00F85015">
        <w:rPr>
          <w:szCs w:val="22"/>
        </w:rPr>
        <w:t xml:space="preserve"> Betreuung</w:t>
      </w:r>
      <w:r w:rsidR="00E71325">
        <w:rPr>
          <w:szCs w:val="22"/>
        </w:rPr>
        <w:t xml:space="preserve"> unter Punkt 2</w:t>
      </w:r>
      <w:r w:rsidR="00F85015">
        <w:rPr>
          <w:szCs w:val="22"/>
        </w:rPr>
        <w:t xml:space="preserve"> das Kästchen</w:t>
      </w:r>
      <w:r w:rsidR="00E71325">
        <w:rPr>
          <w:szCs w:val="22"/>
        </w:rPr>
        <w:t xml:space="preserve"> ankreuzen.</w:t>
      </w:r>
      <w:r w:rsidR="003136E6">
        <w:rPr>
          <w:szCs w:val="22"/>
        </w:rPr>
        <w:t xml:space="preserve"> Grund</w:t>
      </w:r>
      <w:r w:rsidR="004359BD">
        <w:rPr>
          <w:szCs w:val="22"/>
        </w:rPr>
        <w:t>sätzlich empfehlen wir für alle</w:t>
      </w:r>
      <w:r w:rsidR="003136E6">
        <w:rPr>
          <w:szCs w:val="22"/>
        </w:rPr>
        <w:t xml:space="preserve"> Schüler und Schülerinnen zumindest die spontane Variante anzukreuzen.</w:t>
      </w:r>
    </w:p>
    <w:p w:rsidR="002C56E9" w:rsidRDefault="00E71325" w:rsidP="002C56E9">
      <w:pPr>
        <w:tabs>
          <w:tab w:val="left" w:pos="2268"/>
        </w:tabs>
        <w:ind w:left="2268" w:hanging="2268"/>
        <w:rPr>
          <w:szCs w:val="22"/>
        </w:rPr>
      </w:pPr>
      <w:r w:rsidRPr="009A5FB4">
        <w:rPr>
          <w:szCs w:val="22"/>
        </w:rPr>
        <w:tab/>
      </w:r>
      <w:r>
        <w:rPr>
          <w:szCs w:val="22"/>
        </w:rPr>
        <w:t>Die Rechnungsstellung erfolgt über das Schul- und Sportdepartement der Stadt Zürich.</w:t>
      </w:r>
    </w:p>
    <w:p w:rsidR="002C56E9" w:rsidRDefault="002C56E9" w:rsidP="002C56E9">
      <w:pPr>
        <w:tabs>
          <w:tab w:val="left" w:pos="2268"/>
        </w:tabs>
        <w:ind w:left="2268" w:hanging="2268"/>
        <w:rPr>
          <w:szCs w:val="22"/>
        </w:rPr>
      </w:pPr>
    </w:p>
    <w:p w:rsidR="00E71325" w:rsidRPr="002C56E9" w:rsidRDefault="00E71325" w:rsidP="002C56E9">
      <w:pPr>
        <w:tabs>
          <w:tab w:val="left" w:pos="2268"/>
        </w:tabs>
        <w:ind w:left="2268" w:hanging="2268"/>
        <w:rPr>
          <w:szCs w:val="22"/>
        </w:rPr>
      </w:pPr>
      <w:r>
        <w:rPr>
          <w:b/>
          <w:szCs w:val="22"/>
        </w:rPr>
        <w:t>Abwesenheiten:</w:t>
      </w:r>
      <w:r>
        <w:rPr>
          <w:szCs w:val="22"/>
        </w:rPr>
        <w:tab/>
        <w:t>Bei Krankheit, geänderten Trainingszeiten</w:t>
      </w:r>
      <w:r w:rsidR="002C56E9">
        <w:rPr>
          <w:szCs w:val="22"/>
        </w:rPr>
        <w:t>, Terminen und Schnupper</w:t>
      </w:r>
      <w:r>
        <w:rPr>
          <w:szCs w:val="22"/>
        </w:rPr>
        <w:t>lehren etc. bitten wir Sie</w:t>
      </w:r>
      <w:r w:rsidR="009D49A9">
        <w:rPr>
          <w:szCs w:val="22"/>
        </w:rPr>
        <w:t>,</w:t>
      </w:r>
      <w:r w:rsidR="004359BD">
        <w:rPr>
          <w:szCs w:val="22"/>
        </w:rPr>
        <w:t xml:space="preserve"> Ihre Tochter/I</w:t>
      </w:r>
      <w:r>
        <w:rPr>
          <w:szCs w:val="22"/>
        </w:rPr>
        <w:t xml:space="preserve">hren Sohn </w:t>
      </w:r>
      <w:r w:rsidR="002C56E9">
        <w:rPr>
          <w:b/>
          <w:szCs w:val="22"/>
          <w:u w:val="single"/>
        </w:rPr>
        <w:t xml:space="preserve">telefonisch oder per </w:t>
      </w:r>
      <w:r w:rsidR="00857A2D">
        <w:rPr>
          <w:b/>
          <w:szCs w:val="22"/>
          <w:u w:val="single"/>
        </w:rPr>
        <w:t>E-</w:t>
      </w:r>
      <w:r w:rsidR="002C56E9">
        <w:rPr>
          <w:b/>
          <w:szCs w:val="22"/>
          <w:u w:val="single"/>
        </w:rPr>
        <w:t>Mail</w:t>
      </w:r>
      <w:r w:rsidRPr="00AA3EEA">
        <w:rPr>
          <w:b/>
          <w:szCs w:val="22"/>
          <w:u w:val="single"/>
        </w:rPr>
        <w:t xml:space="preserve"> im </w:t>
      </w:r>
      <w:r>
        <w:rPr>
          <w:b/>
          <w:szCs w:val="22"/>
          <w:u w:val="single"/>
        </w:rPr>
        <w:t>Mittag</w:t>
      </w:r>
      <w:r w:rsidR="00935E83">
        <w:rPr>
          <w:b/>
          <w:szCs w:val="22"/>
          <w:u w:val="single"/>
        </w:rPr>
        <w:t>s</w:t>
      </w:r>
      <w:r>
        <w:rPr>
          <w:b/>
          <w:szCs w:val="22"/>
          <w:u w:val="single"/>
        </w:rPr>
        <w:t>club</w:t>
      </w:r>
      <w:r w:rsidRPr="00AA3EEA">
        <w:rPr>
          <w:b/>
          <w:szCs w:val="22"/>
          <w:u w:val="single"/>
        </w:rPr>
        <w:t xml:space="preserve"> abzumelden.</w:t>
      </w:r>
    </w:p>
    <w:p w:rsidR="00E71325" w:rsidRDefault="00E71325" w:rsidP="00E71325">
      <w:pPr>
        <w:tabs>
          <w:tab w:val="left" w:pos="2268"/>
        </w:tabs>
        <w:ind w:left="2268" w:hanging="2268"/>
        <w:rPr>
          <w:b/>
          <w:szCs w:val="22"/>
          <w:u w:val="single"/>
        </w:rPr>
      </w:pPr>
    </w:p>
    <w:p w:rsidR="00E71325" w:rsidRDefault="00E71325" w:rsidP="00E71325">
      <w:pPr>
        <w:tabs>
          <w:tab w:val="left" w:pos="2268"/>
        </w:tabs>
        <w:ind w:left="2268" w:hanging="2268"/>
        <w:rPr>
          <w:szCs w:val="22"/>
        </w:rPr>
      </w:pPr>
      <w:r w:rsidRPr="00AA3EEA">
        <w:rPr>
          <w:b/>
          <w:szCs w:val="22"/>
        </w:rPr>
        <w:t>Besonderheiten</w:t>
      </w:r>
      <w:r>
        <w:rPr>
          <w:b/>
          <w:szCs w:val="22"/>
        </w:rPr>
        <w:t>:</w:t>
      </w:r>
      <w:r>
        <w:rPr>
          <w:b/>
          <w:szCs w:val="22"/>
        </w:rPr>
        <w:tab/>
      </w:r>
      <w:r>
        <w:rPr>
          <w:szCs w:val="22"/>
        </w:rPr>
        <w:t>Bitte informieren Sie uns persönli</w:t>
      </w:r>
      <w:r w:rsidR="006036B9">
        <w:rPr>
          <w:szCs w:val="22"/>
        </w:rPr>
        <w:t>c</w:t>
      </w:r>
      <w:r w:rsidR="00857A2D">
        <w:rPr>
          <w:szCs w:val="22"/>
        </w:rPr>
        <w:t>h, falls wir bei der Ernährung I</w:t>
      </w:r>
      <w:r w:rsidR="006036B9">
        <w:rPr>
          <w:szCs w:val="22"/>
        </w:rPr>
        <w:t>h</w:t>
      </w:r>
      <w:r w:rsidR="00857A2D">
        <w:rPr>
          <w:szCs w:val="22"/>
        </w:rPr>
        <w:t>res Sohnes/I</w:t>
      </w:r>
      <w:r>
        <w:rPr>
          <w:szCs w:val="22"/>
        </w:rPr>
        <w:t>hrer Tochter auf spezielle Umstände achten müssen (Lebensmittelallergie, vegetarisch, kein Schweinefleisch</w:t>
      </w:r>
      <w:r w:rsidR="00857A2D">
        <w:rPr>
          <w:szCs w:val="22"/>
        </w:rPr>
        <w:t>,</w:t>
      </w:r>
      <w:r>
        <w:rPr>
          <w:szCs w:val="22"/>
        </w:rPr>
        <w:t xml:space="preserve"> etc.)</w:t>
      </w:r>
      <w:r w:rsidR="00F85015">
        <w:rPr>
          <w:szCs w:val="22"/>
        </w:rPr>
        <w:t>.</w:t>
      </w:r>
    </w:p>
    <w:p w:rsidR="00E71325" w:rsidRDefault="00E71325" w:rsidP="00E71325">
      <w:pPr>
        <w:tabs>
          <w:tab w:val="left" w:pos="2268"/>
        </w:tabs>
        <w:ind w:left="2268" w:hanging="2268"/>
        <w:rPr>
          <w:szCs w:val="22"/>
        </w:rPr>
      </w:pPr>
    </w:p>
    <w:p w:rsidR="00857A2D" w:rsidRDefault="00857A2D" w:rsidP="00E71325">
      <w:pPr>
        <w:tabs>
          <w:tab w:val="left" w:pos="2268"/>
        </w:tabs>
        <w:ind w:left="2268" w:hanging="2268"/>
        <w:rPr>
          <w:szCs w:val="22"/>
        </w:rPr>
      </w:pPr>
    </w:p>
    <w:p w:rsidR="00E71325" w:rsidRDefault="00E71325" w:rsidP="00E71325">
      <w:pPr>
        <w:tabs>
          <w:tab w:val="left" w:pos="2268"/>
        </w:tabs>
        <w:ind w:left="2268" w:hanging="2268"/>
        <w:rPr>
          <w:szCs w:val="22"/>
        </w:rPr>
      </w:pPr>
      <w:r>
        <w:rPr>
          <w:szCs w:val="22"/>
        </w:rPr>
        <w:t xml:space="preserve">Wir freuen uns </w:t>
      </w:r>
      <w:r w:rsidR="00857A2D">
        <w:rPr>
          <w:szCs w:val="22"/>
        </w:rPr>
        <w:t>darauf, Ihre Tochter/I</w:t>
      </w:r>
      <w:r w:rsidR="00DA61EF">
        <w:rPr>
          <w:szCs w:val="22"/>
        </w:rPr>
        <w:t xml:space="preserve">hren Sohn im Mittagsclub </w:t>
      </w:r>
      <w:r w:rsidR="00500694">
        <w:rPr>
          <w:szCs w:val="22"/>
        </w:rPr>
        <w:t xml:space="preserve">K&amp;S </w:t>
      </w:r>
      <w:r w:rsidR="00DA61EF">
        <w:rPr>
          <w:szCs w:val="22"/>
        </w:rPr>
        <w:t>begrüssen zu dürfen.</w:t>
      </w:r>
    </w:p>
    <w:p w:rsidR="00E71325" w:rsidRDefault="00E71325" w:rsidP="00E71325">
      <w:pPr>
        <w:tabs>
          <w:tab w:val="left" w:pos="2268"/>
        </w:tabs>
        <w:ind w:left="2268" w:hanging="2268"/>
        <w:rPr>
          <w:szCs w:val="22"/>
        </w:rPr>
      </w:pPr>
    </w:p>
    <w:p w:rsidR="0081166A" w:rsidRPr="0046383F" w:rsidRDefault="00E71325" w:rsidP="0046383F">
      <w:pPr>
        <w:tabs>
          <w:tab w:val="left" w:pos="2268"/>
        </w:tabs>
        <w:ind w:left="2268" w:hanging="2268"/>
        <w:rPr>
          <w:szCs w:val="22"/>
        </w:rPr>
      </w:pPr>
      <w:r>
        <w:rPr>
          <w:szCs w:val="22"/>
        </w:rPr>
        <w:t>Claudia Tuchschmid</w:t>
      </w:r>
      <w:r w:rsidR="00857A2D">
        <w:rPr>
          <w:szCs w:val="22"/>
        </w:rPr>
        <w:t>,</w:t>
      </w:r>
      <w:r w:rsidR="006036B9">
        <w:rPr>
          <w:szCs w:val="22"/>
        </w:rPr>
        <w:t xml:space="preserve"> </w:t>
      </w:r>
      <w:r w:rsidR="00500694">
        <w:rPr>
          <w:szCs w:val="22"/>
        </w:rPr>
        <w:t>Leitung Betreuung K&amp;S</w:t>
      </w:r>
    </w:p>
    <w:sectPr w:rsidR="0081166A" w:rsidRPr="0046383F" w:rsidSect="0081166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11" w:right="1276" w:bottom="2126" w:left="1559" w:header="85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85" w:rsidRDefault="00344E85">
      <w:r>
        <w:separator/>
      </w:r>
    </w:p>
  </w:endnote>
  <w:endnote w:type="continuationSeparator" w:id="0">
    <w:p w:rsidR="00344E85" w:rsidRDefault="0034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F2" w:rsidRDefault="00C3326D">
    <w:pPr>
      <w:pStyle w:val="Fuzeile"/>
      <w:ind w:left="360"/>
      <w:rPr>
        <w:sz w:val="20"/>
      </w:rPr>
    </w:pPr>
    <w:r>
      <w:rPr>
        <w:noProof/>
        <w:sz w:val="20"/>
        <w:lang w:eastAsia="de-CH"/>
      </w:rPr>
      <w:drawing>
        <wp:inline distT="0" distB="0" distL="0" distR="0" wp14:anchorId="5878C3FA" wp14:editId="2C033FF0">
          <wp:extent cx="5760720" cy="466116"/>
          <wp:effectExtent l="0" t="0" r="5080" b="0"/>
          <wp:docPr id="3" name="Bild 4" descr="Macintosh HD:Users:anne-laurencestadelmann:Documents:annelaurence:k&amp;s:Logo:briefschaften:img:word_fusszeile_k&amp;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ne-laurencestadelmann:Documents:annelaurence:k&amp;s:Logo:briefschaften:img:word_fusszeile_k&amp;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F2" w:rsidRDefault="005F4012" w:rsidP="009C4880">
    <w:pPr>
      <w:pStyle w:val="Fuzeile"/>
      <w:tabs>
        <w:tab w:val="clear" w:pos="4536"/>
        <w:tab w:val="left" w:pos="4820"/>
        <w:tab w:val="left" w:pos="7797"/>
        <w:tab w:val="left" w:pos="7938"/>
      </w:tabs>
      <w:rPr>
        <w:sz w:val="20"/>
      </w:rPr>
    </w:pPr>
    <w:r>
      <w:rPr>
        <w:noProof/>
        <w:lang w:eastAsia="de-CH"/>
      </w:rPr>
      <w:drawing>
        <wp:inline distT="0" distB="0" distL="0" distR="0" wp14:anchorId="44A45265" wp14:editId="23C53C71">
          <wp:extent cx="5760720" cy="551180"/>
          <wp:effectExtent l="0" t="0" r="0" b="127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85" w:rsidRDefault="00344E85">
      <w:r>
        <w:separator/>
      </w:r>
    </w:p>
  </w:footnote>
  <w:footnote w:type="continuationSeparator" w:id="0">
    <w:p w:rsidR="00344E85" w:rsidRDefault="0034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F2" w:rsidRDefault="00F13AF2">
    <w:pPr>
      <w:pStyle w:val="Kopfzeile"/>
    </w:pPr>
  </w:p>
  <w:p w:rsidR="00F13AF2" w:rsidRDefault="00F13A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F2" w:rsidRDefault="00772F02" w:rsidP="00A23ACC">
    <w:pPr>
      <w:pStyle w:val="Kopfzeile"/>
      <w:tabs>
        <w:tab w:val="clear" w:pos="9071"/>
        <w:tab w:val="right" w:pos="9072"/>
      </w:tabs>
      <w:ind w:left="-567"/>
    </w:pPr>
    <w:r>
      <w:rPr>
        <w:noProof/>
        <w:lang w:eastAsia="de-CH"/>
      </w:rPr>
      <w:drawing>
        <wp:inline distT="0" distB="0" distL="0" distR="0" wp14:anchorId="13B8A62B" wp14:editId="2DCB7A24">
          <wp:extent cx="3495600" cy="1031960"/>
          <wp:effectExtent l="0" t="0" r="10160" b="9525"/>
          <wp:docPr id="6" name="Bild 5" descr="Macintosh HD:Users:anne-laurencestadelmann:Documents:annelaurence:k&amp;s:Logo:briefschaften:img:word_kopfzeile_k&amp;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e-laurencestadelmann:Documents:annelaurence:k&amp;s:Logo:briefschaften:img:word_kopfzeile_k&amp;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3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BD1">
      <w:t xml:space="preserve">                      </w:t>
    </w:r>
    <w:r w:rsidR="005E77F2">
      <w:t xml:space="preserve">             Zürich, Mai </w:t>
    </w:r>
    <w:r w:rsidR="00725AB9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C8"/>
    <w:multiLevelType w:val="hybridMultilevel"/>
    <w:tmpl w:val="AC50250E"/>
    <w:lvl w:ilvl="0" w:tplc="D768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4D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CD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C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0D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81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EA3CB0"/>
    <w:multiLevelType w:val="hybridMultilevel"/>
    <w:tmpl w:val="FEB2B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58C4"/>
    <w:multiLevelType w:val="hybridMultilevel"/>
    <w:tmpl w:val="33E0A6A6"/>
    <w:lvl w:ilvl="0" w:tplc="CD58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0A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0B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4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4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6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8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6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83C42"/>
    <w:multiLevelType w:val="hybridMultilevel"/>
    <w:tmpl w:val="BB5C6196"/>
    <w:lvl w:ilvl="0" w:tplc="32649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46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46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E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0A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3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C8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C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4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C7361D"/>
    <w:multiLevelType w:val="hybridMultilevel"/>
    <w:tmpl w:val="4C6AF49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04730A"/>
    <w:multiLevelType w:val="hybridMultilevel"/>
    <w:tmpl w:val="371A3FAE"/>
    <w:lvl w:ilvl="0" w:tplc="E1FAE5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133B"/>
    <w:multiLevelType w:val="hybridMultilevel"/>
    <w:tmpl w:val="E3E45C28"/>
    <w:lvl w:ilvl="0" w:tplc="E05A6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2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E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05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A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89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C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AD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B33DAA"/>
    <w:multiLevelType w:val="hybridMultilevel"/>
    <w:tmpl w:val="D4EC0D20"/>
    <w:lvl w:ilvl="0" w:tplc="04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4051ED5"/>
    <w:multiLevelType w:val="multilevel"/>
    <w:tmpl w:val="25A232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1D03CE"/>
    <w:multiLevelType w:val="hybridMultilevel"/>
    <w:tmpl w:val="3C981E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2A45"/>
    <w:multiLevelType w:val="hybridMultilevel"/>
    <w:tmpl w:val="9684BD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47AA"/>
    <w:multiLevelType w:val="hybridMultilevel"/>
    <w:tmpl w:val="0E16B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2021"/>
    <w:multiLevelType w:val="hybridMultilevel"/>
    <w:tmpl w:val="D5548E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93FE7"/>
    <w:multiLevelType w:val="hybridMultilevel"/>
    <w:tmpl w:val="6E2C1B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E5B7F"/>
    <w:multiLevelType w:val="hybridMultilevel"/>
    <w:tmpl w:val="A6EE913A"/>
    <w:lvl w:ilvl="0" w:tplc="4CE8E41C">
      <w:start w:val="1"/>
      <w:numFmt w:val="decimal"/>
      <w:lvlText w:val="%1.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46CE1023"/>
    <w:multiLevelType w:val="hybridMultilevel"/>
    <w:tmpl w:val="9E523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40878"/>
    <w:multiLevelType w:val="hybridMultilevel"/>
    <w:tmpl w:val="2E9EDFC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2E0FC0"/>
    <w:multiLevelType w:val="hybridMultilevel"/>
    <w:tmpl w:val="F640B860"/>
    <w:lvl w:ilvl="0" w:tplc="A8404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0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A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A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85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89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C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776FF8"/>
    <w:multiLevelType w:val="hybridMultilevel"/>
    <w:tmpl w:val="821276BE"/>
    <w:lvl w:ilvl="0" w:tplc="BD3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C8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C1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A1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0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EA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21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4168BB"/>
    <w:multiLevelType w:val="hybridMultilevel"/>
    <w:tmpl w:val="6742D4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44E65"/>
    <w:multiLevelType w:val="hybridMultilevel"/>
    <w:tmpl w:val="A2A622B6"/>
    <w:lvl w:ilvl="0" w:tplc="F60E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E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A5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D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4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E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6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8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3C4C3D"/>
    <w:multiLevelType w:val="hybridMultilevel"/>
    <w:tmpl w:val="1DA0F716"/>
    <w:lvl w:ilvl="0" w:tplc="AC2E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2F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8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0B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A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E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4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F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BF70F1"/>
    <w:multiLevelType w:val="hybridMultilevel"/>
    <w:tmpl w:val="4E56AE3C"/>
    <w:lvl w:ilvl="0" w:tplc="C486D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46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8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EC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2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8E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0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0C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8E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2"/>
  </w:num>
  <w:num w:numId="9">
    <w:abstractNumId w:val="10"/>
  </w:num>
  <w:num w:numId="10">
    <w:abstractNumId w:val="1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22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3"/>
  </w:num>
  <w:num w:numId="20">
    <w:abstractNumId w:val="17"/>
  </w:num>
  <w:num w:numId="21">
    <w:abstractNumId w:val="8"/>
  </w:num>
  <w:num w:numId="22">
    <w:abstractNumId w:val="1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40"/>
    <w:rsid w:val="0000216A"/>
    <w:rsid w:val="00022BEE"/>
    <w:rsid w:val="00024027"/>
    <w:rsid w:val="000259E8"/>
    <w:rsid w:val="00037BB7"/>
    <w:rsid w:val="00062540"/>
    <w:rsid w:val="000652D7"/>
    <w:rsid w:val="0006644D"/>
    <w:rsid w:val="0007327A"/>
    <w:rsid w:val="00082223"/>
    <w:rsid w:val="000901A7"/>
    <w:rsid w:val="000A5799"/>
    <w:rsid w:val="000B39C1"/>
    <w:rsid w:val="000B78AE"/>
    <w:rsid w:val="000D45BD"/>
    <w:rsid w:val="000D6CA8"/>
    <w:rsid w:val="000E19CC"/>
    <w:rsid w:val="000F2D36"/>
    <w:rsid w:val="000F544D"/>
    <w:rsid w:val="00101D53"/>
    <w:rsid w:val="001349E4"/>
    <w:rsid w:val="00135C62"/>
    <w:rsid w:val="00141E2F"/>
    <w:rsid w:val="001459E3"/>
    <w:rsid w:val="0015059F"/>
    <w:rsid w:val="00157210"/>
    <w:rsid w:val="00174B7B"/>
    <w:rsid w:val="001919E4"/>
    <w:rsid w:val="001B051E"/>
    <w:rsid w:val="001C0447"/>
    <w:rsid w:val="001C377A"/>
    <w:rsid w:val="001C4B4D"/>
    <w:rsid w:val="001C4C7D"/>
    <w:rsid w:val="001C620C"/>
    <w:rsid w:val="001D1F1C"/>
    <w:rsid w:val="001D3981"/>
    <w:rsid w:val="001D4EAF"/>
    <w:rsid w:val="00226408"/>
    <w:rsid w:val="00232458"/>
    <w:rsid w:val="00236171"/>
    <w:rsid w:val="00236338"/>
    <w:rsid w:val="002678B1"/>
    <w:rsid w:val="002717BC"/>
    <w:rsid w:val="00274826"/>
    <w:rsid w:val="00283BB1"/>
    <w:rsid w:val="002A0C09"/>
    <w:rsid w:val="002A1999"/>
    <w:rsid w:val="002A5675"/>
    <w:rsid w:val="002B1FF1"/>
    <w:rsid w:val="002B2C2C"/>
    <w:rsid w:val="002B7EFB"/>
    <w:rsid w:val="002C56E9"/>
    <w:rsid w:val="002C6561"/>
    <w:rsid w:val="002E4D9D"/>
    <w:rsid w:val="002F2BA5"/>
    <w:rsid w:val="003136E6"/>
    <w:rsid w:val="003318E3"/>
    <w:rsid w:val="003422F4"/>
    <w:rsid w:val="00343318"/>
    <w:rsid w:val="0034423D"/>
    <w:rsid w:val="00344E85"/>
    <w:rsid w:val="00355AC7"/>
    <w:rsid w:val="0035799E"/>
    <w:rsid w:val="00374ABB"/>
    <w:rsid w:val="00385E2E"/>
    <w:rsid w:val="0039172D"/>
    <w:rsid w:val="003B23FE"/>
    <w:rsid w:val="003C546D"/>
    <w:rsid w:val="003D55A2"/>
    <w:rsid w:val="003D693E"/>
    <w:rsid w:val="003D6B1E"/>
    <w:rsid w:val="003E24C8"/>
    <w:rsid w:val="003F7458"/>
    <w:rsid w:val="0040121A"/>
    <w:rsid w:val="00404C35"/>
    <w:rsid w:val="00406A3B"/>
    <w:rsid w:val="00412C5D"/>
    <w:rsid w:val="004228E7"/>
    <w:rsid w:val="0042333D"/>
    <w:rsid w:val="004354D9"/>
    <w:rsid w:val="004359BD"/>
    <w:rsid w:val="00454AE3"/>
    <w:rsid w:val="0046383F"/>
    <w:rsid w:val="0049325C"/>
    <w:rsid w:val="004A4ADB"/>
    <w:rsid w:val="004B0746"/>
    <w:rsid w:val="004C1349"/>
    <w:rsid w:val="004C6997"/>
    <w:rsid w:val="004E5994"/>
    <w:rsid w:val="004F0BA2"/>
    <w:rsid w:val="004F6C72"/>
    <w:rsid w:val="00500694"/>
    <w:rsid w:val="005130BE"/>
    <w:rsid w:val="0051510D"/>
    <w:rsid w:val="00515B2B"/>
    <w:rsid w:val="00522A9D"/>
    <w:rsid w:val="005241C2"/>
    <w:rsid w:val="0054514D"/>
    <w:rsid w:val="00554B6E"/>
    <w:rsid w:val="00555220"/>
    <w:rsid w:val="00576FC5"/>
    <w:rsid w:val="00580129"/>
    <w:rsid w:val="00585B6B"/>
    <w:rsid w:val="005871FF"/>
    <w:rsid w:val="00595C21"/>
    <w:rsid w:val="005A6D44"/>
    <w:rsid w:val="005D4FCA"/>
    <w:rsid w:val="005E77F2"/>
    <w:rsid w:val="005F4012"/>
    <w:rsid w:val="00601300"/>
    <w:rsid w:val="006036B9"/>
    <w:rsid w:val="006051C8"/>
    <w:rsid w:val="00612491"/>
    <w:rsid w:val="006175FB"/>
    <w:rsid w:val="00623FAD"/>
    <w:rsid w:val="006338AE"/>
    <w:rsid w:val="00650FCB"/>
    <w:rsid w:val="0065163F"/>
    <w:rsid w:val="00662AA8"/>
    <w:rsid w:val="00667FF0"/>
    <w:rsid w:val="00687C9B"/>
    <w:rsid w:val="006954F9"/>
    <w:rsid w:val="006A171A"/>
    <w:rsid w:val="006A5E60"/>
    <w:rsid w:val="006B36E2"/>
    <w:rsid w:val="006C4B60"/>
    <w:rsid w:val="006D1345"/>
    <w:rsid w:val="006E36CD"/>
    <w:rsid w:val="00705A75"/>
    <w:rsid w:val="007101DB"/>
    <w:rsid w:val="00712E97"/>
    <w:rsid w:val="007170DC"/>
    <w:rsid w:val="00723F08"/>
    <w:rsid w:val="00725AB9"/>
    <w:rsid w:val="00736EEB"/>
    <w:rsid w:val="00737FAA"/>
    <w:rsid w:val="00742082"/>
    <w:rsid w:val="00746F70"/>
    <w:rsid w:val="00770A71"/>
    <w:rsid w:val="00772F02"/>
    <w:rsid w:val="00777B97"/>
    <w:rsid w:val="007A2AE2"/>
    <w:rsid w:val="007A3711"/>
    <w:rsid w:val="007A508B"/>
    <w:rsid w:val="007A724F"/>
    <w:rsid w:val="007B1492"/>
    <w:rsid w:val="007C33E0"/>
    <w:rsid w:val="007C44F5"/>
    <w:rsid w:val="007D2D05"/>
    <w:rsid w:val="007E38AB"/>
    <w:rsid w:val="007E6DF1"/>
    <w:rsid w:val="007E7079"/>
    <w:rsid w:val="007F3F20"/>
    <w:rsid w:val="007F63F3"/>
    <w:rsid w:val="00804199"/>
    <w:rsid w:val="00806EE5"/>
    <w:rsid w:val="0080726C"/>
    <w:rsid w:val="0081166A"/>
    <w:rsid w:val="0081331D"/>
    <w:rsid w:val="00832425"/>
    <w:rsid w:val="00837194"/>
    <w:rsid w:val="00842EE3"/>
    <w:rsid w:val="0084591B"/>
    <w:rsid w:val="008545B0"/>
    <w:rsid w:val="00857A2D"/>
    <w:rsid w:val="00887EB7"/>
    <w:rsid w:val="008A19E8"/>
    <w:rsid w:val="008A2428"/>
    <w:rsid w:val="008C311D"/>
    <w:rsid w:val="008E699C"/>
    <w:rsid w:val="008E743E"/>
    <w:rsid w:val="008F079D"/>
    <w:rsid w:val="008F5F4F"/>
    <w:rsid w:val="0091609F"/>
    <w:rsid w:val="009164BF"/>
    <w:rsid w:val="00917448"/>
    <w:rsid w:val="00922DAC"/>
    <w:rsid w:val="00932FE7"/>
    <w:rsid w:val="009353E0"/>
    <w:rsid w:val="00935E83"/>
    <w:rsid w:val="00942940"/>
    <w:rsid w:val="0095627C"/>
    <w:rsid w:val="00963FC1"/>
    <w:rsid w:val="00967DD2"/>
    <w:rsid w:val="0097016F"/>
    <w:rsid w:val="00972055"/>
    <w:rsid w:val="00986054"/>
    <w:rsid w:val="00994261"/>
    <w:rsid w:val="009967D4"/>
    <w:rsid w:val="00996F22"/>
    <w:rsid w:val="009A266B"/>
    <w:rsid w:val="009B578B"/>
    <w:rsid w:val="009B702D"/>
    <w:rsid w:val="009C4880"/>
    <w:rsid w:val="009D49A9"/>
    <w:rsid w:val="00A07B37"/>
    <w:rsid w:val="00A23ACC"/>
    <w:rsid w:val="00A32C45"/>
    <w:rsid w:val="00A339AA"/>
    <w:rsid w:val="00A4162F"/>
    <w:rsid w:val="00A607AE"/>
    <w:rsid w:val="00A6736A"/>
    <w:rsid w:val="00A8381D"/>
    <w:rsid w:val="00A91422"/>
    <w:rsid w:val="00A92732"/>
    <w:rsid w:val="00AA7F83"/>
    <w:rsid w:val="00AB5765"/>
    <w:rsid w:val="00AB6B57"/>
    <w:rsid w:val="00AD0FD4"/>
    <w:rsid w:val="00AD73EA"/>
    <w:rsid w:val="00AE5008"/>
    <w:rsid w:val="00AE717B"/>
    <w:rsid w:val="00AE7ECB"/>
    <w:rsid w:val="00AF2042"/>
    <w:rsid w:val="00AF23A6"/>
    <w:rsid w:val="00AF48A9"/>
    <w:rsid w:val="00B11E3E"/>
    <w:rsid w:val="00B22482"/>
    <w:rsid w:val="00B22D16"/>
    <w:rsid w:val="00B30548"/>
    <w:rsid w:val="00B71815"/>
    <w:rsid w:val="00B726AC"/>
    <w:rsid w:val="00B8687F"/>
    <w:rsid w:val="00B9040C"/>
    <w:rsid w:val="00B91ADE"/>
    <w:rsid w:val="00B93C00"/>
    <w:rsid w:val="00B96E65"/>
    <w:rsid w:val="00BA48B0"/>
    <w:rsid w:val="00BA709E"/>
    <w:rsid w:val="00BA7232"/>
    <w:rsid w:val="00BC42A4"/>
    <w:rsid w:val="00BE070A"/>
    <w:rsid w:val="00BE0F7F"/>
    <w:rsid w:val="00BF425B"/>
    <w:rsid w:val="00C036DE"/>
    <w:rsid w:val="00C03EAF"/>
    <w:rsid w:val="00C125CF"/>
    <w:rsid w:val="00C22C15"/>
    <w:rsid w:val="00C2390E"/>
    <w:rsid w:val="00C30F3B"/>
    <w:rsid w:val="00C3326D"/>
    <w:rsid w:val="00C42FC7"/>
    <w:rsid w:val="00C46A66"/>
    <w:rsid w:val="00C50350"/>
    <w:rsid w:val="00C70291"/>
    <w:rsid w:val="00CA7D8F"/>
    <w:rsid w:val="00CC4A70"/>
    <w:rsid w:val="00CD017A"/>
    <w:rsid w:val="00CD4D3A"/>
    <w:rsid w:val="00CE0AB9"/>
    <w:rsid w:val="00CE3104"/>
    <w:rsid w:val="00CF05CD"/>
    <w:rsid w:val="00CF5022"/>
    <w:rsid w:val="00D04E36"/>
    <w:rsid w:val="00D149DA"/>
    <w:rsid w:val="00D2155C"/>
    <w:rsid w:val="00D50078"/>
    <w:rsid w:val="00D55405"/>
    <w:rsid w:val="00D56C00"/>
    <w:rsid w:val="00D629CB"/>
    <w:rsid w:val="00D67CE5"/>
    <w:rsid w:val="00DA4683"/>
    <w:rsid w:val="00DA5F0C"/>
    <w:rsid w:val="00DA61EF"/>
    <w:rsid w:val="00DB4B6F"/>
    <w:rsid w:val="00DC7DB5"/>
    <w:rsid w:val="00E04A6C"/>
    <w:rsid w:val="00E13132"/>
    <w:rsid w:val="00E13234"/>
    <w:rsid w:val="00E134F3"/>
    <w:rsid w:val="00E219A6"/>
    <w:rsid w:val="00E25447"/>
    <w:rsid w:val="00E359EF"/>
    <w:rsid w:val="00E569AD"/>
    <w:rsid w:val="00E56FB1"/>
    <w:rsid w:val="00E71325"/>
    <w:rsid w:val="00E724CE"/>
    <w:rsid w:val="00E76E06"/>
    <w:rsid w:val="00E93BD1"/>
    <w:rsid w:val="00E94719"/>
    <w:rsid w:val="00EC0067"/>
    <w:rsid w:val="00EC1027"/>
    <w:rsid w:val="00ED5B76"/>
    <w:rsid w:val="00EE2935"/>
    <w:rsid w:val="00EE64E3"/>
    <w:rsid w:val="00EF3524"/>
    <w:rsid w:val="00F06346"/>
    <w:rsid w:val="00F13AF2"/>
    <w:rsid w:val="00F1407D"/>
    <w:rsid w:val="00F158F3"/>
    <w:rsid w:val="00F311FE"/>
    <w:rsid w:val="00F41F3C"/>
    <w:rsid w:val="00F779A0"/>
    <w:rsid w:val="00F85015"/>
    <w:rsid w:val="00F9387C"/>
    <w:rsid w:val="00F9574D"/>
    <w:rsid w:val="00F95B29"/>
    <w:rsid w:val="00FA7B5D"/>
    <w:rsid w:val="00FA7E04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378AF838"/>
  <w15:docId w15:val="{9AD35A46-0E46-46BE-999E-FC45B3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FC7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C42FC7"/>
    <w:pPr>
      <w:keepNext/>
      <w:spacing w:line="25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42FC7"/>
    <w:pPr>
      <w:keepNext/>
      <w:ind w:left="-1134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42FC7"/>
    <w:pPr>
      <w:keepNext/>
      <w:tabs>
        <w:tab w:val="left" w:pos="0"/>
        <w:tab w:val="left" w:pos="7938"/>
        <w:tab w:val="right" w:pos="9072"/>
      </w:tabs>
      <w:ind w:left="-567"/>
      <w:outlineLvl w:val="2"/>
    </w:pPr>
    <w:rPr>
      <w:rFonts w:cs="Arial"/>
      <w:b/>
      <w:sz w:val="24"/>
      <w:szCs w:val="24"/>
    </w:rPr>
  </w:style>
  <w:style w:type="paragraph" w:styleId="berschrift4">
    <w:name w:val="heading 4"/>
    <w:basedOn w:val="Standard"/>
    <w:next w:val="Standard"/>
    <w:qFormat/>
    <w:rsid w:val="00C42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C42FC7"/>
  </w:style>
  <w:style w:type="paragraph" w:customStyle="1" w:styleId="brief">
    <w:name w:val="brief"/>
    <w:rsid w:val="00C42FC7"/>
    <w:pPr>
      <w:tabs>
        <w:tab w:val="left" w:pos="5387"/>
      </w:tabs>
      <w:spacing w:line="260" w:lineRule="exact"/>
    </w:pPr>
    <w:rPr>
      <w:rFonts w:ascii="Arial" w:hAnsi="Arial"/>
      <w:sz w:val="22"/>
      <w:lang w:eastAsia="de-DE"/>
    </w:rPr>
  </w:style>
  <w:style w:type="paragraph" w:styleId="Kopfzeile">
    <w:name w:val="header"/>
    <w:basedOn w:val="Standard"/>
    <w:semiHidden/>
    <w:rsid w:val="00C42FC7"/>
    <w:pPr>
      <w:tabs>
        <w:tab w:val="center" w:pos="4819"/>
        <w:tab w:val="right" w:pos="9071"/>
      </w:tabs>
    </w:pPr>
    <w:rPr>
      <w:lang w:val="de-CH"/>
    </w:rPr>
  </w:style>
  <w:style w:type="paragraph" w:styleId="Fuzeile">
    <w:name w:val="footer"/>
    <w:basedOn w:val="Standard"/>
    <w:link w:val="FuzeileZchn"/>
    <w:uiPriority w:val="99"/>
    <w:rsid w:val="00C42FC7"/>
    <w:pPr>
      <w:tabs>
        <w:tab w:val="center" w:pos="4536"/>
        <w:tab w:val="right" w:pos="9072"/>
      </w:tabs>
    </w:pPr>
    <w:rPr>
      <w:lang w:val="de-CH"/>
    </w:rPr>
  </w:style>
  <w:style w:type="paragraph" w:styleId="Textkrper-Zeileneinzug">
    <w:name w:val="Body Text Indent"/>
    <w:basedOn w:val="Standard"/>
    <w:semiHidden/>
    <w:rsid w:val="00C42FC7"/>
    <w:pPr>
      <w:ind w:left="2124" w:hanging="2124"/>
    </w:pPr>
  </w:style>
  <w:style w:type="character" w:styleId="Hyperlink">
    <w:name w:val="Hyperlink"/>
    <w:basedOn w:val="Absatz-Standardschriftart"/>
    <w:semiHidden/>
    <w:rsid w:val="00C42FC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semiHidden/>
    <w:rsid w:val="00C42FC7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Sprechblasentext">
    <w:name w:val="Balloon Text"/>
    <w:basedOn w:val="Standard"/>
    <w:semiHidden/>
    <w:unhideWhenUsed/>
    <w:rsid w:val="00C42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C42FC7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semiHidden/>
    <w:rsid w:val="00C42FC7"/>
    <w:pPr>
      <w:spacing w:line="360" w:lineRule="auto"/>
    </w:pPr>
    <w:rPr>
      <w:rFonts w:ascii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1345"/>
    <w:pPr>
      <w:ind w:left="720"/>
    </w:pPr>
    <w:rPr>
      <w:rFonts w:ascii="Calibri" w:hAnsi="Calibr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175FB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2C5D"/>
    <w:rPr>
      <w:rFonts w:ascii="Arial" w:hAnsi="Arial" w:cs="Arial"/>
      <w:b/>
      <w:sz w:val="24"/>
      <w:szCs w:val="24"/>
      <w:lang w:val="de-DE" w:eastAsia="de-DE"/>
    </w:rPr>
  </w:style>
  <w:style w:type="paragraph" w:customStyle="1" w:styleId="Default">
    <w:name w:val="Default"/>
    <w:rsid w:val="005A6D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KeinAbsatzformat">
    <w:name w:val="[Kein Absatzformat]"/>
    <w:rsid w:val="00772F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6web\AppData\Local\Microsoft\Windows\INetCache\Content.Outlook\A8Y6TQH4\briefvorlage_ks_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45F2-8D5C-4308-B456-FE133097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briefvorlage_ks_3.dotx</Template>
  <TotalTime>0</TotalTime>
  <Pages>1</Pages>
  <Words>249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Absage der Bewerbung durch die Lehrkraft</vt:lpstr>
    </vt:vector>
  </TitlesOfParts>
  <Company>Stadt Zürich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Absage der Bewerbung durch die Lehrkraft</dc:title>
  <dc:creator>Wenger Beat (KfK)</dc:creator>
  <cp:lastModifiedBy>Imfeld Zagara (KfK)</cp:lastModifiedBy>
  <cp:revision>3</cp:revision>
  <cp:lastPrinted>2020-05-29T14:04:00Z</cp:lastPrinted>
  <dcterms:created xsi:type="dcterms:W3CDTF">2022-05-05T09:07:00Z</dcterms:created>
  <dcterms:modified xsi:type="dcterms:W3CDTF">2022-05-10T11:22:00Z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er">
    <vt:lpwstr>Daniela Bader</vt:lpwstr>
  </property>
  <property fmtid="{D5CDD505-2E9C-101B-9397-08002B2CF9AE}" pid="4" name="_NewReviewCycle">
    <vt:lpwstr/>
  </property>
</Properties>
</file>